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587"/>
        <w:tblOverlap w:val="never"/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B47FB2" w:rsidRPr="00C16492" w:rsidTr="00C16492">
        <w:tc>
          <w:tcPr>
            <w:tcW w:w="4606" w:type="dxa"/>
            <w:shd w:val="clear" w:color="auto" w:fill="auto"/>
          </w:tcPr>
          <w:p w:rsidR="00B47FB2" w:rsidRDefault="006F764A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>
              <w:t>Secrétariat général du gouvernement</w:t>
            </w:r>
          </w:p>
        </w:tc>
        <w:tc>
          <w:tcPr>
            <w:tcW w:w="4607" w:type="dxa"/>
            <w:shd w:val="clear" w:color="auto" w:fill="auto"/>
          </w:tcPr>
          <w:p w:rsidR="00B47FB2" w:rsidRPr="00336B3F" w:rsidRDefault="00B47FB2" w:rsidP="00C16492">
            <w:pPr>
              <w:jc w:val="center"/>
              <w:rPr>
                <w:i/>
                <w:sz w:val="20"/>
              </w:rPr>
            </w:pPr>
          </w:p>
        </w:tc>
      </w:tr>
      <w:tr w:rsidR="00B47FB2" w:rsidRPr="00080A87" w:rsidTr="00C16492">
        <w:tc>
          <w:tcPr>
            <w:tcW w:w="4606" w:type="dxa"/>
            <w:shd w:val="clear" w:color="auto" w:fill="auto"/>
          </w:tcPr>
          <w:p w:rsidR="00B47FB2" w:rsidRPr="00814472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1345BF" w:rsidRDefault="00B47FB2" w:rsidP="00C16492">
            <w:pPr>
              <w:jc w:val="center"/>
              <w:rPr>
                <w:i/>
                <w:szCs w:val="24"/>
              </w:rPr>
            </w:pPr>
          </w:p>
        </w:tc>
      </w:tr>
      <w:tr w:rsidR="00B47FB2" w:rsidRPr="00C16492" w:rsidTr="00C16492">
        <w:tc>
          <w:tcPr>
            <w:tcW w:w="4606" w:type="dxa"/>
            <w:shd w:val="clear" w:color="auto" w:fill="auto"/>
          </w:tcPr>
          <w:p w:rsidR="00B47FB2" w:rsidRPr="00090B77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>
              <w:fldChar w:fldCharType="begin">
                <w:ffData>
                  <w:name w:val="Direction"/>
                  <w:enabled/>
                  <w:calcOnExit w:val="0"/>
                  <w:helpText w:type="text" w:val="Direction"/>
                  <w:statusText w:type="text" w:val="Direction"/>
                  <w:textInput>
                    <w:default w:val="Direction des infrastructures de la topographie et des transports terrestres"/>
                  </w:textInput>
                </w:ffData>
              </w:fldChar>
            </w:r>
            <w:bookmarkStart w:id="0" w:name="Direction"/>
            <w:r>
              <w:instrText xml:space="preserve"> FORMTEXT </w:instrText>
            </w:r>
            <w:r>
              <w:fldChar w:fldCharType="separate"/>
            </w:r>
            <w:r w:rsidR="00AF5629">
              <w:rPr>
                <w:noProof/>
              </w:rPr>
              <w:t>Direction des infrastructures de la topographie et des transports terrestres</w:t>
            </w:r>
            <w:r>
              <w:fldChar w:fldCharType="end"/>
            </w:r>
            <w:bookmarkEnd w:id="0"/>
          </w:p>
        </w:tc>
        <w:tc>
          <w:tcPr>
            <w:tcW w:w="4607" w:type="dxa"/>
            <w:shd w:val="clear" w:color="auto" w:fill="auto"/>
          </w:tcPr>
          <w:p w:rsidR="00B47FB2" w:rsidRPr="001345BF" w:rsidRDefault="00B47FB2" w:rsidP="00C16492">
            <w:pPr>
              <w:jc w:val="center"/>
              <w:rPr>
                <w:i/>
                <w:sz w:val="20"/>
              </w:rPr>
            </w:pPr>
          </w:p>
        </w:tc>
      </w:tr>
      <w:tr w:rsidR="00B47FB2" w:rsidRPr="00C16492" w:rsidTr="00C16492">
        <w:trPr>
          <w:trHeight w:hRule="exact" w:val="227"/>
        </w:trPr>
        <w:tc>
          <w:tcPr>
            <w:tcW w:w="4606" w:type="dxa"/>
            <w:shd w:val="clear" w:color="auto" w:fill="auto"/>
          </w:tcPr>
          <w:p w:rsidR="00B47FB2" w:rsidRPr="00090B77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  <w:tr w:rsidR="00B47FB2" w:rsidRPr="00C16492" w:rsidTr="00C16492">
        <w:tc>
          <w:tcPr>
            <w:tcW w:w="4606" w:type="dxa"/>
            <w:shd w:val="clear" w:color="auto" w:fill="auto"/>
          </w:tcPr>
          <w:p w:rsidR="00B47FB2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445AFE">
              <w:fldChar w:fldCharType="begin">
                <w:ffData>
                  <w:name w:val="Service"/>
                  <w:enabled/>
                  <w:calcOnExit w:val="0"/>
                  <w:helpText w:type="text" w:val="Service / Section / Cellule"/>
                  <w:textInput>
                    <w:default w:val="Service topographique"/>
                    <w:format w:val="FIRST CAPITAL"/>
                  </w:textInput>
                </w:ffData>
              </w:fldChar>
            </w:r>
            <w:bookmarkStart w:id="1" w:name="Service"/>
            <w:r w:rsidRPr="00445AFE">
              <w:instrText xml:space="preserve"> FORMTEXT </w:instrText>
            </w:r>
            <w:r w:rsidRPr="00445AFE">
              <w:fldChar w:fldCharType="separate"/>
            </w:r>
            <w:r w:rsidR="00AF5629" w:rsidRPr="00445AFE">
              <w:rPr>
                <w:noProof/>
              </w:rPr>
              <w:t>Service topographique</w:t>
            </w:r>
            <w:r w:rsidRPr="00445AFE">
              <w:fldChar w:fldCharType="end"/>
            </w:r>
            <w:bookmarkEnd w:id="1"/>
          </w:p>
          <w:p w:rsidR="00336B3F" w:rsidRPr="00336B3F" w:rsidRDefault="00336B3F" w:rsidP="00336B3F">
            <w:pPr>
              <w:jc w:val="center"/>
              <w:rPr>
                <w:b/>
                <w:sz w:val="20"/>
              </w:rPr>
            </w:pPr>
            <w:r w:rsidRPr="00336B3F">
              <w:rPr>
                <w:b/>
                <w:sz w:val="20"/>
              </w:rPr>
              <w:t>-----</w:t>
            </w:r>
          </w:p>
          <w:p w:rsidR="00336B3F" w:rsidRPr="00336B3F" w:rsidRDefault="00336B3F" w:rsidP="00336B3F">
            <w:pPr>
              <w:jc w:val="center"/>
              <w:rPr>
                <w:sz w:val="20"/>
              </w:rPr>
            </w:pPr>
            <w:r w:rsidRPr="00336B3F">
              <w:rPr>
                <w:sz w:val="20"/>
              </w:rPr>
              <w:t>Bureau du cadastre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  <w:tr w:rsidR="00B47FB2" w:rsidRPr="00C16492" w:rsidTr="00C16492">
        <w:trPr>
          <w:trHeight w:hRule="exact" w:val="227"/>
        </w:trPr>
        <w:tc>
          <w:tcPr>
            <w:tcW w:w="4606" w:type="dxa"/>
            <w:shd w:val="clear" w:color="auto" w:fill="auto"/>
          </w:tcPr>
          <w:p w:rsidR="00B47FB2" w:rsidRPr="00814472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  <w:tr w:rsidR="00B47FB2" w:rsidRPr="00C16492" w:rsidTr="00C16492">
        <w:tc>
          <w:tcPr>
            <w:tcW w:w="4606" w:type="dxa"/>
            <w:shd w:val="clear" w:color="auto" w:fill="auto"/>
          </w:tcPr>
          <w:p w:rsidR="00B47FB2" w:rsidRPr="0049217C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49217C">
              <w:t xml:space="preserve">Mél : </w:t>
            </w:r>
            <w:r w:rsidR="00122F5B">
              <w:t>cadastre</w:t>
            </w:r>
            <w:r>
              <w:t>.dittt</w:t>
            </w:r>
            <w:r w:rsidRPr="0049217C">
              <w:t>@gouv.nc</w:t>
            </w:r>
          </w:p>
          <w:p w:rsidR="00B47FB2" w:rsidRPr="0049217C" w:rsidRDefault="00B47FB2" w:rsidP="006822C7">
            <w:pPr>
              <w:pStyle w:val="Style3-TABSCAIJMB"/>
              <w:framePr w:hSpace="0" w:wrap="auto" w:vAnchor="margin" w:hAnchor="text" w:yAlign="inline"/>
              <w:suppressOverlap w:val="0"/>
            </w:pPr>
            <w:r w:rsidRPr="0049217C">
              <w:t xml:space="preserve">Tél. : </w:t>
            </w:r>
            <w:r w:rsidR="00122F5B">
              <w:t>28.03.07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  <w:tr w:rsidR="00B47FB2" w:rsidRPr="00C16492" w:rsidTr="00C16492">
        <w:trPr>
          <w:trHeight w:hRule="exact" w:val="227"/>
        </w:trPr>
        <w:tc>
          <w:tcPr>
            <w:tcW w:w="4606" w:type="dxa"/>
            <w:shd w:val="clear" w:color="auto" w:fill="auto"/>
          </w:tcPr>
          <w:p w:rsidR="00B47FB2" w:rsidRPr="0049217C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</w:tbl>
    <w:p w:rsidR="00177BFC" w:rsidRDefault="00177BFC" w:rsidP="00C15CEB">
      <w:pPr>
        <w:tabs>
          <w:tab w:val="left" w:pos="1276"/>
        </w:tabs>
        <w:ind w:right="-2"/>
        <w:rPr>
          <w:szCs w:val="24"/>
        </w:rPr>
      </w:pPr>
    </w:p>
    <w:p w:rsidR="00842EBB" w:rsidRDefault="00842EBB" w:rsidP="00C15CEB">
      <w:pPr>
        <w:tabs>
          <w:tab w:val="left" w:pos="1276"/>
        </w:tabs>
        <w:ind w:right="-2"/>
        <w:rPr>
          <w:szCs w:val="24"/>
        </w:rPr>
      </w:pPr>
    </w:p>
    <w:p w:rsidR="00A238C6" w:rsidRPr="00177BFC" w:rsidRDefault="00A238C6" w:rsidP="00C15CEB">
      <w:pPr>
        <w:tabs>
          <w:tab w:val="left" w:pos="1276"/>
        </w:tabs>
        <w:ind w:right="-2"/>
        <w:rPr>
          <w:szCs w:val="24"/>
        </w:rPr>
      </w:pPr>
    </w:p>
    <w:p w:rsidR="00177BFC" w:rsidRPr="001345BF" w:rsidRDefault="001345BF" w:rsidP="001345BF">
      <w:pPr>
        <w:tabs>
          <w:tab w:val="left" w:pos="1276"/>
        </w:tabs>
        <w:ind w:right="-2"/>
        <w:jc w:val="center"/>
        <w:rPr>
          <w:b/>
          <w:szCs w:val="24"/>
          <w:u w:val="single"/>
        </w:rPr>
      </w:pPr>
      <w:r w:rsidRPr="001345BF">
        <w:rPr>
          <w:b/>
          <w:szCs w:val="24"/>
          <w:u w:val="single"/>
        </w:rPr>
        <w:t xml:space="preserve">DEMANDE </w:t>
      </w:r>
      <w:r w:rsidR="005A0F1F">
        <w:rPr>
          <w:b/>
          <w:szCs w:val="24"/>
          <w:u w:val="single"/>
        </w:rPr>
        <w:t>DE FICHE DE RENSEIGNEMENT CADASTRALE</w:t>
      </w:r>
    </w:p>
    <w:p w:rsidR="00177BFC" w:rsidRDefault="00177BFC" w:rsidP="00C15CEB">
      <w:pPr>
        <w:tabs>
          <w:tab w:val="left" w:pos="1276"/>
        </w:tabs>
        <w:ind w:right="-2"/>
        <w:rPr>
          <w:szCs w:val="24"/>
        </w:rPr>
      </w:pPr>
    </w:p>
    <w:p w:rsidR="00A238C6" w:rsidRDefault="00A238C6" w:rsidP="00C15CEB">
      <w:pPr>
        <w:tabs>
          <w:tab w:val="left" w:pos="1276"/>
        </w:tabs>
        <w:ind w:right="-2"/>
        <w:rPr>
          <w:szCs w:val="24"/>
        </w:rPr>
      </w:pPr>
    </w:p>
    <w:p w:rsidR="00842EBB" w:rsidRDefault="00842EBB" w:rsidP="00C15CEB">
      <w:pPr>
        <w:tabs>
          <w:tab w:val="left" w:pos="1276"/>
        </w:tabs>
        <w:ind w:right="-2"/>
        <w:rPr>
          <w:szCs w:val="24"/>
        </w:rPr>
      </w:pPr>
    </w:p>
    <w:p w:rsidR="008A7585" w:rsidRPr="00A60879" w:rsidRDefault="001345BF" w:rsidP="00C15CEB">
      <w:pPr>
        <w:tabs>
          <w:tab w:val="left" w:pos="1276"/>
        </w:tabs>
        <w:ind w:right="-2"/>
        <w:rPr>
          <w:sz w:val="20"/>
          <w:u w:val="single"/>
        </w:rPr>
      </w:pPr>
      <w:r w:rsidRPr="001345BF">
        <w:rPr>
          <w:b/>
          <w:sz w:val="20"/>
          <w:u w:val="single"/>
        </w:rPr>
        <w:t>DATE DE LA DEMANDE</w:t>
      </w:r>
      <w:r w:rsidRPr="001345BF">
        <w:rPr>
          <w:b/>
          <w:sz w:val="20"/>
        </w:rPr>
        <w:t> :</w:t>
      </w:r>
      <w:r w:rsidR="00A60879">
        <w:rPr>
          <w:b/>
          <w:sz w:val="20"/>
        </w:rPr>
        <w:t xml:space="preserve"> </w:t>
      </w:r>
    </w:p>
    <w:p w:rsidR="00177BFC" w:rsidRPr="001345BF" w:rsidRDefault="00177BFC" w:rsidP="00C15CEB">
      <w:pPr>
        <w:tabs>
          <w:tab w:val="left" w:pos="1276"/>
        </w:tabs>
        <w:ind w:right="-2"/>
        <w:rPr>
          <w:sz w:val="20"/>
        </w:rPr>
      </w:pPr>
    </w:p>
    <w:p w:rsidR="001345BF" w:rsidRDefault="001345BF" w:rsidP="00C15CEB">
      <w:pPr>
        <w:tabs>
          <w:tab w:val="left" w:pos="1276"/>
        </w:tabs>
        <w:ind w:right="-2"/>
        <w:rPr>
          <w:b/>
          <w:sz w:val="20"/>
        </w:rPr>
      </w:pPr>
      <w:r w:rsidRPr="001345BF">
        <w:rPr>
          <w:b/>
          <w:sz w:val="20"/>
          <w:u w:val="single"/>
        </w:rPr>
        <w:t>DEMANDEUR</w:t>
      </w:r>
      <w:r w:rsidRPr="001345BF">
        <w:rPr>
          <w:b/>
          <w:sz w:val="20"/>
        </w:rPr>
        <w:t> :</w:t>
      </w:r>
    </w:p>
    <w:p w:rsidR="00D117D6" w:rsidRDefault="00D117D6" w:rsidP="00C15CEB">
      <w:pPr>
        <w:tabs>
          <w:tab w:val="left" w:pos="1276"/>
        </w:tabs>
        <w:ind w:right="-2"/>
        <w:rPr>
          <w:b/>
          <w:sz w:val="20"/>
        </w:rPr>
      </w:pPr>
    </w:p>
    <w:p w:rsidR="00D117D6" w:rsidRPr="00384879" w:rsidRDefault="00D117D6" w:rsidP="00D117D6">
      <w:pPr>
        <w:tabs>
          <w:tab w:val="left" w:pos="1276"/>
        </w:tabs>
        <w:ind w:right="-2"/>
        <w:rPr>
          <w:sz w:val="20"/>
        </w:rPr>
      </w:pPr>
    </w:p>
    <w:p w:rsidR="00FF28A3" w:rsidRPr="001345BF" w:rsidRDefault="00FF28A3" w:rsidP="00C15CEB">
      <w:pPr>
        <w:tabs>
          <w:tab w:val="left" w:pos="1276"/>
        </w:tabs>
        <w:ind w:right="-2"/>
        <w:rPr>
          <w:sz w:val="20"/>
        </w:rPr>
      </w:pPr>
    </w:p>
    <w:p w:rsidR="001345BF" w:rsidRDefault="005A0F1F" w:rsidP="00C15CEB">
      <w:pPr>
        <w:tabs>
          <w:tab w:val="left" w:pos="1276"/>
        </w:tabs>
        <w:ind w:right="-2"/>
        <w:rPr>
          <w:b/>
          <w:sz w:val="20"/>
        </w:rPr>
      </w:pPr>
      <w:r>
        <w:rPr>
          <w:b/>
          <w:sz w:val="20"/>
          <w:u w:val="single"/>
        </w:rPr>
        <w:t>DESIGNATION DU BIEN IMMOBILIER</w:t>
      </w:r>
      <w:r w:rsidR="001345BF" w:rsidRPr="001345BF">
        <w:rPr>
          <w:b/>
          <w:sz w:val="20"/>
        </w:rPr>
        <w:t> :</w:t>
      </w:r>
    </w:p>
    <w:p w:rsidR="00336B3F" w:rsidRDefault="00336B3F" w:rsidP="001345BF">
      <w:pPr>
        <w:tabs>
          <w:tab w:val="left" w:pos="1276"/>
        </w:tabs>
        <w:ind w:right="-2"/>
        <w:jc w:val="center"/>
        <w:rPr>
          <w:sz w:val="16"/>
          <w:szCs w:val="16"/>
        </w:rPr>
      </w:pPr>
    </w:p>
    <w:p w:rsidR="005A0F1F" w:rsidRPr="00A238C6" w:rsidRDefault="005A0F1F" w:rsidP="001345BF">
      <w:pPr>
        <w:tabs>
          <w:tab w:val="left" w:pos="1276"/>
        </w:tabs>
        <w:ind w:right="-2"/>
        <w:jc w:val="center"/>
        <w:rPr>
          <w:sz w:val="16"/>
          <w:szCs w:val="16"/>
        </w:rPr>
      </w:pPr>
      <w:bookmarkStart w:id="2" w:name="_GoBack"/>
      <w:bookmarkEnd w:id="2"/>
    </w:p>
    <w:p w:rsidR="001345BF" w:rsidRDefault="001345BF" w:rsidP="001345BF">
      <w:pPr>
        <w:tabs>
          <w:tab w:val="left" w:pos="1276"/>
        </w:tabs>
        <w:ind w:right="-2"/>
        <w:jc w:val="center"/>
        <w:rPr>
          <w:sz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1985"/>
        <w:gridCol w:w="1559"/>
        <w:gridCol w:w="1418"/>
      </w:tblGrid>
      <w:tr w:rsidR="001345BF" w:rsidTr="00D117D6">
        <w:trPr>
          <w:trHeight w:val="694"/>
        </w:trPr>
        <w:tc>
          <w:tcPr>
            <w:tcW w:w="1702" w:type="dxa"/>
            <w:vAlign w:val="center"/>
          </w:tcPr>
          <w:p w:rsidR="001345BF" w:rsidRPr="001345BF" w:rsidRDefault="001345BF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 w:rsidRPr="001345BF">
              <w:rPr>
                <w:b/>
                <w:sz w:val="20"/>
              </w:rPr>
              <w:t>COMMUNE</w:t>
            </w:r>
          </w:p>
        </w:tc>
        <w:tc>
          <w:tcPr>
            <w:tcW w:w="3118" w:type="dxa"/>
            <w:vAlign w:val="center"/>
          </w:tcPr>
          <w:p w:rsidR="001345BF" w:rsidRPr="001345BF" w:rsidRDefault="001345BF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 w:rsidRPr="001345BF">
              <w:rPr>
                <w:b/>
                <w:sz w:val="20"/>
              </w:rPr>
              <w:t>Section ou Quartier</w:t>
            </w:r>
            <w:r w:rsidR="00336B3F">
              <w:rPr>
                <w:b/>
                <w:sz w:val="20"/>
              </w:rPr>
              <w:t xml:space="preserve"> ou lotissement ou Morcellement</w:t>
            </w:r>
          </w:p>
        </w:tc>
        <w:tc>
          <w:tcPr>
            <w:tcW w:w="1985" w:type="dxa"/>
            <w:vAlign w:val="center"/>
          </w:tcPr>
          <w:p w:rsidR="001345BF" w:rsidRPr="001345BF" w:rsidRDefault="00842EBB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NIC</w:t>
            </w:r>
          </w:p>
        </w:tc>
        <w:tc>
          <w:tcPr>
            <w:tcW w:w="1559" w:type="dxa"/>
            <w:vAlign w:val="center"/>
          </w:tcPr>
          <w:p w:rsidR="001345BF" w:rsidRPr="001345BF" w:rsidRDefault="001345BF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 w:rsidRPr="001345BF">
              <w:rPr>
                <w:b/>
                <w:sz w:val="20"/>
              </w:rPr>
              <w:t>Numéro de lot</w:t>
            </w:r>
          </w:p>
        </w:tc>
        <w:tc>
          <w:tcPr>
            <w:tcW w:w="1418" w:type="dxa"/>
            <w:vAlign w:val="center"/>
          </w:tcPr>
          <w:p w:rsidR="001345BF" w:rsidRPr="001345BF" w:rsidRDefault="001345BF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 w:rsidRPr="001345BF">
              <w:rPr>
                <w:b/>
                <w:sz w:val="20"/>
              </w:rPr>
              <w:t>Superficie</w:t>
            </w:r>
          </w:p>
        </w:tc>
      </w:tr>
      <w:tr w:rsidR="00A238C6" w:rsidTr="00D117D6">
        <w:trPr>
          <w:trHeight w:val="406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  <w:tr w:rsidR="00A238C6" w:rsidTr="00122F5B">
        <w:trPr>
          <w:trHeight w:val="427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  <w:tr w:rsidR="00A238C6" w:rsidTr="00D117D6">
        <w:trPr>
          <w:trHeight w:val="447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  <w:tr w:rsidR="00A238C6" w:rsidTr="00D117D6">
        <w:trPr>
          <w:trHeight w:val="447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  <w:tr w:rsidR="00A238C6" w:rsidTr="00D117D6">
        <w:trPr>
          <w:trHeight w:val="447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</w:tbl>
    <w:p w:rsidR="001345BF" w:rsidRPr="001345BF" w:rsidRDefault="001345BF" w:rsidP="001345BF">
      <w:pPr>
        <w:tabs>
          <w:tab w:val="left" w:pos="1276"/>
        </w:tabs>
        <w:ind w:right="-2"/>
        <w:rPr>
          <w:sz w:val="20"/>
        </w:rPr>
      </w:pPr>
    </w:p>
    <w:sectPr w:rsidR="001345BF" w:rsidRPr="001345BF" w:rsidSect="004A14B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18" w:right="1418" w:bottom="1418" w:left="1418" w:header="39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94" w:rsidRDefault="00CB7B94">
      <w:r>
        <w:separator/>
      </w:r>
    </w:p>
  </w:endnote>
  <w:endnote w:type="continuationSeparator" w:id="0">
    <w:p w:rsidR="00CB7B94" w:rsidRDefault="00CB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29" w:rsidRPr="00132845" w:rsidRDefault="00AF5629" w:rsidP="00BF3A66">
    <w:pPr>
      <w:pStyle w:val="Pieddepage"/>
      <w:ind w:left="-993" w:right="-85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0F" w:rsidRPr="00E530A8" w:rsidRDefault="004F7DE1" w:rsidP="00E87B0F">
    <w:pPr>
      <w:pStyle w:val="Pieddepage"/>
      <w:ind w:left="-851"/>
    </w:pPr>
    <w:r>
      <w:rPr>
        <w:noProof/>
      </w:rPr>
      <w:drawing>
        <wp:inline distT="0" distB="0" distL="0" distR="0">
          <wp:extent cx="6840855" cy="543560"/>
          <wp:effectExtent l="0" t="0" r="0" b="8890"/>
          <wp:docPr id="2" name="Image 2" descr="tete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629" w:rsidRDefault="00AF5629" w:rsidP="001010F6">
    <w:pPr>
      <w:pStyle w:val="Pieddepage"/>
      <w:tabs>
        <w:tab w:val="clear" w:pos="9072"/>
      </w:tabs>
      <w:ind w:left="-794" w:righ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94" w:rsidRDefault="00CB7B94">
      <w:r>
        <w:separator/>
      </w:r>
    </w:p>
  </w:footnote>
  <w:footnote w:type="continuationSeparator" w:id="0">
    <w:p w:rsidR="00CB7B94" w:rsidRDefault="00CB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29" w:rsidRPr="00132845" w:rsidRDefault="00AF5629" w:rsidP="001010F6">
    <w:pPr>
      <w:ind w:left="-794" w:right="-85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ON_1180421261"/>
  <w:bookmarkEnd w:id="3"/>
  <w:bookmarkStart w:id="4" w:name="_MON_1046873750"/>
  <w:bookmarkEnd w:id="4"/>
  <w:p w:rsidR="00AF5629" w:rsidRDefault="00AF5629" w:rsidP="001010F6">
    <w:pPr>
      <w:pStyle w:val="En-tte"/>
      <w:tabs>
        <w:tab w:val="clear" w:pos="9072"/>
      </w:tabs>
      <w:ind w:left="-794" w:right="-851"/>
    </w:pPr>
    <w:r>
      <w:object w:dxaOrig="10760" w:dyaOrig="4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3pt;height:108pt" o:ole="">
          <v:imagedata r:id="rId1" o:title="" cropbottom="34222f"/>
        </v:shape>
        <o:OLEObject Type="Embed" ProgID="Word.Picture.8" ShapeID="_x0000_i1025" DrawAspect="Content" ObjectID="_16333338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AA769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68A5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560B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CBE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25F6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6117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8A27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0E6B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B29D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E6C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64AEF"/>
    <w:multiLevelType w:val="hybridMultilevel"/>
    <w:tmpl w:val="48E4C816"/>
    <w:lvl w:ilvl="0" w:tplc="D0D4F01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23594492"/>
    <w:multiLevelType w:val="hybridMultilevel"/>
    <w:tmpl w:val="2032936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F4FA9"/>
    <w:multiLevelType w:val="multilevel"/>
    <w:tmpl w:val="04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8683BAA"/>
    <w:multiLevelType w:val="hybridMultilevel"/>
    <w:tmpl w:val="07D0FBE2"/>
    <w:lvl w:ilvl="0" w:tplc="7B004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158F8"/>
    <w:multiLevelType w:val="hybridMultilevel"/>
    <w:tmpl w:val="0B24E18A"/>
    <w:lvl w:ilvl="0" w:tplc="303E0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512C0"/>
    <w:multiLevelType w:val="hybridMultilevel"/>
    <w:tmpl w:val="B74A315C"/>
    <w:lvl w:ilvl="0" w:tplc="EF205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92"/>
    <w:rsid w:val="00005965"/>
    <w:rsid w:val="000140EF"/>
    <w:rsid w:val="00023033"/>
    <w:rsid w:val="00023D3A"/>
    <w:rsid w:val="000302CE"/>
    <w:rsid w:val="0003146B"/>
    <w:rsid w:val="00035D5B"/>
    <w:rsid w:val="000648F7"/>
    <w:rsid w:val="00080A87"/>
    <w:rsid w:val="000879BE"/>
    <w:rsid w:val="00090697"/>
    <w:rsid w:val="000909E9"/>
    <w:rsid w:val="00093929"/>
    <w:rsid w:val="000970ED"/>
    <w:rsid w:val="000A0F8E"/>
    <w:rsid w:val="000A2E32"/>
    <w:rsid w:val="000A2F07"/>
    <w:rsid w:val="000A715F"/>
    <w:rsid w:val="000F1019"/>
    <w:rsid w:val="000F11F8"/>
    <w:rsid w:val="000F34BF"/>
    <w:rsid w:val="000F6FE8"/>
    <w:rsid w:val="000F76B8"/>
    <w:rsid w:val="00100DE7"/>
    <w:rsid w:val="00101053"/>
    <w:rsid w:val="001010F6"/>
    <w:rsid w:val="00101B7D"/>
    <w:rsid w:val="00105B49"/>
    <w:rsid w:val="00107713"/>
    <w:rsid w:val="00113E92"/>
    <w:rsid w:val="00116FFC"/>
    <w:rsid w:val="001223BF"/>
    <w:rsid w:val="00122F5B"/>
    <w:rsid w:val="00123490"/>
    <w:rsid w:val="00127D75"/>
    <w:rsid w:val="00132845"/>
    <w:rsid w:val="001345BF"/>
    <w:rsid w:val="00142166"/>
    <w:rsid w:val="00151C14"/>
    <w:rsid w:val="00177BFC"/>
    <w:rsid w:val="00194CA2"/>
    <w:rsid w:val="00195886"/>
    <w:rsid w:val="001A7F31"/>
    <w:rsid w:val="001B2440"/>
    <w:rsid w:val="001B3581"/>
    <w:rsid w:val="001B6959"/>
    <w:rsid w:val="001B7A2B"/>
    <w:rsid w:val="001C673D"/>
    <w:rsid w:val="001D083A"/>
    <w:rsid w:val="001D114D"/>
    <w:rsid w:val="001D3CA3"/>
    <w:rsid w:val="001E2B7F"/>
    <w:rsid w:val="001E48AD"/>
    <w:rsid w:val="001E6B8B"/>
    <w:rsid w:val="001E77A0"/>
    <w:rsid w:val="001F18DE"/>
    <w:rsid w:val="001F5DB6"/>
    <w:rsid w:val="00211458"/>
    <w:rsid w:val="0021687E"/>
    <w:rsid w:val="002232F2"/>
    <w:rsid w:val="00223D50"/>
    <w:rsid w:val="0023640F"/>
    <w:rsid w:val="0025143D"/>
    <w:rsid w:val="0026308C"/>
    <w:rsid w:val="00276281"/>
    <w:rsid w:val="002764A0"/>
    <w:rsid w:val="0028602D"/>
    <w:rsid w:val="002B1B2B"/>
    <w:rsid w:val="002C2B7E"/>
    <w:rsid w:val="002C589D"/>
    <w:rsid w:val="002C6F08"/>
    <w:rsid w:val="002D327A"/>
    <w:rsid w:val="002D47A5"/>
    <w:rsid w:val="002F3DAB"/>
    <w:rsid w:val="002F481B"/>
    <w:rsid w:val="003118B0"/>
    <w:rsid w:val="00312D96"/>
    <w:rsid w:val="00315193"/>
    <w:rsid w:val="00322682"/>
    <w:rsid w:val="003301BA"/>
    <w:rsid w:val="00331F31"/>
    <w:rsid w:val="00336B3F"/>
    <w:rsid w:val="00340098"/>
    <w:rsid w:val="003504E2"/>
    <w:rsid w:val="003618E5"/>
    <w:rsid w:val="00365C05"/>
    <w:rsid w:val="00380B1C"/>
    <w:rsid w:val="00384568"/>
    <w:rsid w:val="00384879"/>
    <w:rsid w:val="003918ED"/>
    <w:rsid w:val="003A7E72"/>
    <w:rsid w:val="003B169D"/>
    <w:rsid w:val="003B45DD"/>
    <w:rsid w:val="003B58DD"/>
    <w:rsid w:val="003C116C"/>
    <w:rsid w:val="003C541E"/>
    <w:rsid w:val="003D0B14"/>
    <w:rsid w:val="003D2686"/>
    <w:rsid w:val="004155AB"/>
    <w:rsid w:val="00421F95"/>
    <w:rsid w:val="00424D7D"/>
    <w:rsid w:val="00425F7B"/>
    <w:rsid w:val="00445AFE"/>
    <w:rsid w:val="004633A9"/>
    <w:rsid w:val="00463855"/>
    <w:rsid w:val="00465524"/>
    <w:rsid w:val="00465F20"/>
    <w:rsid w:val="00472D3D"/>
    <w:rsid w:val="004835FE"/>
    <w:rsid w:val="0049217C"/>
    <w:rsid w:val="004A14BE"/>
    <w:rsid w:val="004B57E8"/>
    <w:rsid w:val="004C2798"/>
    <w:rsid w:val="004C2F54"/>
    <w:rsid w:val="004D0AA4"/>
    <w:rsid w:val="004D4BDD"/>
    <w:rsid w:val="004D7F4A"/>
    <w:rsid w:val="004E38BE"/>
    <w:rsid w:val="004E503A"/>
    <w:rsid w:val="004F7DE1"/>
    <w:rsid w:val="005007FA"/>
    <w:rsid w:val="00502955"/>
    <w:rsid w:val="005107AA"/>
    <w:rsid w:val="005256E4"/>
    <w:rsid w:val="00526BC6"/>
    <w:rsid w:val="00540762"/>
    <w:rsid w:val="00547FA7"/>
    <w:rsid w:val="00554CA5"/>
    <w:rsid w:val="00565565"/>
    <w:rsid w:val="005A0F1F"/>
    <w:rsid w:val="005A11B0"/>
    <w:rsid w:val="005B0663"/>
    <w:rsid w:val="005B0E38"/>
    <w:rsid w:val="005E0049"/>
    <w:rsid w:val="005E0949"/>
    <w:rsid w:val="005E1D5D"/>
    <w:rsid w:val="005E6586"/>
    <w:rsid w:val="005F23CE"/>
    <w:rsid w:val="005F650A"/>
    <w:rsid w:val="006147CF"/>
    <w:rsid w:val="0061640A"/>
    <w:rsid w:val="00630739"/>
    <w:rsid w:val="006822C7"/>
    <w:rsid w:val="006916AD"/>
    <w:rsid w:val="006B4F56"/>
    <w:rsid w:val="006B557F"/>
    <w:rsid w:val="006C3D2F"/>
    <w:rsid w:val="006F764A"/>
    <w:rsid w:val="00711291"/>
    <w:rsid w:val="00727D16"/>
    <w:rsid w:val="00732334"/>
    <w:rsid w:val="00733B31"/>
    <w:rsid w:val="00754E37"/>
    <w:rsid w:val="0075685F"/>
    <w:rsid w:val="00761993"/>
    <w:rsid w:val="007703BD"/>
    <w:rsid w:val="00782727"/>
    <w:rsid w:val="007906FD"/>
    <w:rsid w:val="00797A10"/>
    <w:rsid w:val="007D7B5E"/>
    <w:rsid w:val="007E7C27"/>
    <w:rsid w:val="007F079D"/>
    <w:rsid w:val="00804DB1"/>
    <w:rsid w:val="008131E0"/>
    <w:rsid w:val="00814472"/>
    <w:rsid w:val="00823301"/>
    <w:rsid w:val="008303E8"/>
    <w:rsid w:val="00833AE8"/>
    <w:rsid w:val="00842EBB"/>
    <w:rsid w:val="0084360F"/>
    <w:rsid w:val="008611E8"/>
    <w:rsid w:val="00890F04"/>
    <w:rsid w:val="008A1543"/>
    <w:rsid w:val="008A2126"/>
    <w:rsid w:val="008A7585"/>
    <w:rsid w:val="008C7872"/>
    <w:rsid w:val="008D2F31"/>
    <w:rsid w:val="008E5E38"/>
    <w:rsid w:val="008F6DA9"/>
    <w:rsid w:val="008F7F29"/>
    <w:rsid w:val="00910CFB"/>
    <w:rsid w:val="00911109"/>
    <w:rsid w:val="009119F9"/>
    <w:rsid w:val="009156D3"/>
    <w:rsid w:val="0091576F"/>
    <w:rsid w:val="00925A12"/>
    <w:rsid w:val="00934728"/>
    <w:rsid w:val="00936B3E"/>
    <w:rsid w:val="00943DD8"/>
    <w:rsid w:val="009449FE"/>
    <w:rsid w:val="00957BC4"/>
    <w:rsid w:val="009847C3"/>
    <w:rsid w:val="009877AB"/>
    <w:rsid w:val="0099383F"/>
    <w:rsid w:val="009A73A0"/>
    <w:rsid w:val="009B54EF"/>
    <w:rsid w:val="009B615C"/>
    <w:rsid w:val="009D4FD5"/>
    <w:rsid w:val="009E6094"/>
    <w:rsid w:val="009F72BB"/>
    <w:rsid w:val="00A06A0E"/>
    <w:rsid w:val="00A216C8"/>
    <w:rsid w:val="00A229D2"/>
    <w:rsid w:val="00A238C6"/>
    <w:rsid w:val="00A27DA2"/>
    <w:rsid w:val="00A37469"/>
    <w:rsid w:val="00A43BD8"/>
    <w:rsid w:val="00A60879"/>
    <w:rsid w:val="00A640F4"/>
    <w:rsid w:val="00A65D11"/>
    <w:rsid w:val="00A85934"/>
    <w:rsid w:val="00A924BE"/>
    <w:rsid w:val="00AA6603"/>
    <w:rsid w:val="00AB1F4F"/>
    <w:rsid w:val="00AC1A79"/>
    <w:rsid w:val="00AD7D83"/>
    <w:rsid w:val="00AE048B"/>
    <w:rsid w:val="00AE2EC2"/>
    <w:rsid w:val="00AF037C"/>
    <w:rsid w:val="00AF2581"/>
    <w:rsid w:val="00AF2D21"/>
    <w:rsid w:val="00AF37E4"/>
    <w:rsid w:val="00AF407F"/>
    <w:rsid w:val="00AF548C"/>
    <w:rsid w:val="00AF5629"/>
    <w:rsid w:val="00AF6C88"/>
    <w:rsid w:val="00B14AA2"/>
    <w:rsid w:val="00B16DFC"/>
    <w:rsid w:val="00B203AC"/>
    <w:rsid w:val="00B31CD9"/>
    <w:rsid w:val="00B34377"/>
    <w:rsid w:val="00B47AB1"/>
    <w:rsid w:val="00B47FB2"/>
    <w:rsid w:val="00B54426"/>
    <w:rsid w:val="00B604DF"/>
    <w:rsid w:val="00B61869"/>
    <w:rsid w:val="00B64039"/>
    <w:rsid w:val="00B72D46"/>
    <w:rsid w:val="00B77C36"/>
    <w:rsid w:val="00B8271A"/>
    <w:rsid w:val="00B84CEB"/>
    <w:rsid w:val="00B93122"/>
    <w:rsid w:val="00B936D8"/>
    <w:rsid w:val="00BA22E1"/>
    <w:rsid w:val="00BA2F9B"/>
    <w:rsid w:val="00BA534C"/>
    <w:rsid w:val="00BA576F"/>
    <w:rsid w:val="00BB4388"/>
    <w:rsid w:val="00BB4A6F"/>
    <w:rsid w:val="00BB4AE4"/>
    <w:rsid w:val="00BC2D2C"/>
    <w:rsid w:val="00BC4393"/>
    <w:rsid w:val="00BC7D7B"/>
    <w:rsid w:val="00BF3A66"/>
    <w:rsid w:val="00C045CD"/>
    <w:rsid w:val="00C108B8"/>
    <w:rsid w:val="00C123EE"/>
    <w:rsid w:val="00C15CEB"/>
    <w:rsid w:val="00C16492"/>
    <w:rsid w:val="00C30275"/>
    <w:rsid w:val="00C3078B"/>
    <w:rsid w:val="00C34ECA"/>
    <w:rsid w:val="00C365D5"/>
    <w:rsid w:val="00C36D85"/>
    <w:rsid w:val="00C40261"/>
    <w:rsid w:val="00C4507C"/>
    <w:rsid w:val="00C47BA2"/>
    <w:rsid w:val="00C56399"/>
    <w:rsid w:val="00C634C7"/>
    <w:rsid w:val="00C852B5"/>
    <w:rsid w:val="00C91B01"/>
    <w:rsid w:val="00CA7C12"/>
    <w:rsid w:val="00CB2F80"/>
    <w:rsid w:val="00CB62D3"/>
    <w:rsid w:val="00CB7B94"/>
    <w:rsid w:val="00CC0E51"/>
    <w:rsid w:val="00CC30CF"/>
    <w:rsid w:val="00CD1276"/>
    <w:rsid w:val="00CE65F2"/>
    <w:rsid w:val="00CF0C0F"/>
    <w:rsid w:val="00D050D7"/>
    <w:rsid w:val="00D117D6"/>
    <w:rsid w:val="00D15014"/>
    <w:rsid w:val="00D20D24"/>
    <w:rsid w:val="00D551C3"/>
    <w:rsid w:val="00D6248C"/>
    <w:rsid w:val="00D85392"/>
    <w:rsid w:val="00D86BC6"/>
    <w:rsid w:val="00DB4968"/>
    <w:rsid w:val="00DC7AF5"/>
    <w:rsid w:val="00DD311E"/>
    <w:rsid w:val="00DD744B"/>
    <w:rsid w:val="00DE22C6"/>
    <w:rsid w:val="00DE6C9A"/>
    <w:rsid w:val="00E10787"/>
    <w:rsid w:val="00E402D4"/>
    <w:rsid w:val="00E57746"/>
    <w:rsid w:val="00E66D7D"/>
    <w:rsid w:val="00E743E4"/>
    <w:rsid w:val="00E74557"/>
    <w:rsid w:val="00E81F97"/>
    <w:rsid w:val="00E87B0F"/>
    <w:rsid w:val="00E92B0B"/>
    <w:rsid w:val="00E97F7E"/>
    <w:rsid w:val="00EA06FA"/>
    <w:rsid w:val="00EA5144"/>
    <w:rsid w:val="00EA7FA2"/>
    <w:rsid w:val="00EB45E7"/>
    <w:rsid w:val="00EC65A6"/>
    <w:rsid w:val="00EF6057"/>
    <w:rsid w:val="00EF6A28"/>
    <w:rsid w:val="00F05FC6"/>
    <w:rsid w:val="00F221F6"/>
    <w:rsid w:val="00F2557E"/>
    <w:rsid w:val="00F3156E"/>
    <w:rsid w:val="00F31FAB"/>
    <w:rsid w:val="00F377FA"/>
    <w:rsid w:val="00F47FDB"/>
    <w:rsid w:val="00F52F11"/>
    <w:rsid w:val="00F60BF0"/>
    <w:rsid w:val="00F610BC"/>
    <w:rsid w:val="00F61463"/>
    <w:rsid w:val="00F63AAD"/>
    <w:rsid w:val="00F677B5"/>
    <w:rsid w:val="00F7774B"/>
    <w:rsid w:val="00F81A87"/>
    <w:rsid w:val="00F82136"/>
    <w:rsid w:val="00F83FAE"/>
    <w:rsid w:val="00FA5066"/>
    <w:rsid w:val="00FC3748"/>
    <w:rsid w:val="00FC56BF"/>
    <w:rsid w:val="00FE2ADE"/>
    <w:rsid w:val="00FE4E2B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B61869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rsid w:val="00B61869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61869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6186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6186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6186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61869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B61869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B6186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1134"/>
      <w:jc w:val="both"/>
    </w:pPr>
  </w:style>
  <w:style w:type="character" w:styleId="Marquedecommentaire">
    <w:name w:val="annotation reference"/>
    <w:rsid w:val="00322682"/>
    <w:rPr>
      <w:sz w:val="16"/>
      <w:szCs w:val="16"/>
    </w:rPr>
  </w:style>
  <w:style w:type="paragraph" w:styleId="Commentaire">
    <w:name w:val="annotation text"/>
    <w:basedOn w:val="Normal"/>
    <w:rsid w:val="00322682"/>
    <w:rPr>
      <w:sz w:val="20"/>
    </w:rPr>
  </w:style>
  <w:style w:type="paragraph" w:styleId="Objetducommentaire">
    <w:name w:val="annotation subject"/>
    <w:basedOn w:val="Commentaire"/>
    <w:next w:val="Commentaire"/>
    <w:rsid w:val="00322682"/>
    <w:rPr>
      <w:b/>
      <w:bCs/>
    </w:rPr>
  </w:style>
  <w:style w:type="paragraph" w:styleId="Textedebulles">
    <w:name w:val="Balloon Text"/>
    <w:basedOn w:val="Normal"/>
    <w:semiHidden/>
    <w:rsid w:val="00322682"/>
    <w:rPr>
      <w:rFonts w:ascii="Tahoma" w:hAnsi="Tahoma" w:cs="Tahoma"/>
      <w:sz w:val="16"/>
      <w:szCs w:val="16"/>
    </w:rPr>
  </w:style>
  <w:style w:type="paragraph" w:customStyle="1" w:styleId="Style1SCAIJMB">
    <w:name w:val="Style1_SCAI_JMB"/>
    <w:basedOn w:val="Normal"/>
    <w:link w:val="Style1SCAIJMBCar"/>
    <w:rsid w:val="003918ED"/>
    <w:pPr>
      <w:ind w:firstLine="567"/>
      <w:jc w:val="both"/>
    </w:pPr>
    <w:rPr>
      <w:szCs w:val="24"/>
    </w:rPr>
  </w:style>
  <w:style w:type="table" w:styleId="Grilledutableau">
    <w:name w:val="Table Grid"/>
    <w:basedOn w:val="TableauNormal"/>
    <w:semiHidden/>
    <w:rsid w:val="008144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-EXPDESTSCAIJMB">
    <w:name w:val="Style4-EXPDEST_SCAI_JMB"/>
    <w:basedOn w:val="Normal"/>
    <w:next w:val="Normal"/>
    <w:rsid w:val="0061640A"/>
    <w:pPr>
      <w:tabs>
        <w:tab w:val="center" w:pos="1701"/>
        <w:tab w:val="left" w:pos="6379"/>
      </w:tabs>
      <w:ind w:firstLine="5670"/>
    </w:pPr>
    <w:rPr>
      <w:rFonts w:cs="Arial"/>
    </w:rPr>
  </w:style>
  <w:style w:type="paragraph" w:customStyle="1" w:styleId="Style2SCAIJMB">
    <w:name w:val="Style2_SCAI_JMB"/>
    <w:basedOn w:val="Style1SCAIJMB"/>
    <w:next w:val="Normal"/>
    <w:link w:val="Style2SCAIJMBCar"/>
    <w:rsid w:val="00925A12"/>
    <w:pPr>
      <w:spacing w:before="840" w:after="240"/>
      <w:ind w:firstLine="0"/>
      <w:contextualSpacing/>
    </w:pPr>
    <w:rPr>
      <w:rFonts w:cs="Arial"/>
      <w:szCs w:val="20"/>
    </w:rPr>
  </w:style>
  <w:style w:type="paragraph" w:customStyle="1" w:styleId="Style3-TABSCAIJMB">
    <w:name w:val="Style3-TAB_SCAI_JMB"/>
    <w:basedOn w:val="Normal"/>
    <w:next w:val="Normal"/>
    <w:rsid w:val="001B7A2B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customStyle="1" w:styleId="Style4Notedebasdepage">
    <w:name w:val="Style4_Note de bas de page"/>
    <w:basedOn w:val="Notedebasdepage"/>
    <w:rsid w:val="00F82136"/>
  </w:style>
  <w:style w:type="character" w:styleId="AcronymeHTML">
    <w:name w:val="HTML Acronym"/>
    <w:basedOn w:val="Policepardfaut"/>
    <w:semiHidden/>
    <w:rsid w:val="00B61869"/>
  </w:style>
  <w:style w:type="paragraph" w:styleId="Notedebasdepage">
    <w:name w:val="footnote text"/>
    <w:basedOn w:val="Normal"/>
    <w:rsid w:val="00F82136"/>
    <w:rPr>
      <w:sz w:val="20"/>
    </w:rPr>
  </w:style>
  <w:style w:type="paragraph" w:styleId="Adressedestinataire">
    <w:name w:val="envelope address"/>
    <w:basedOn w:val="Normal"/>
    <w:semiHidden/>
    <w:rsid w:val="00B6186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semiHidden/>
    <w:rsid w:val="00B61869"/>
    <w:rPr>
      <w:rFonts w:ascii="Arial" w:hAnsi="Arial" w:cs="Arial"/>
      <w:sz w:val="20"/>
    </w:rPr>
  </w:style>
  <w:style w:type="paragraph" w:styleId="AdresseHTML">
    <w:name w:val="HTML Address"/>
    <w:basedOn w:val="Normal"/>
    <w:semiHidden/>
    <w:rsid w:val="00B61869"/>
    <w:rPr>
      <w:i/>
      <w:iCs/>
    </w:rPr>
  </w:style>
  <w:style w:type="character" w:styleId="Appeldenotedefin">
    <w:name w:val="endnote reference"/>
    <w:rsid w:val="00B61869"/>
    <w:rPr>
      <w:vertAlign w:val="superscript"/>
    </w:rPr>
  </w:style>
  <w:style w:type="character" w:styleId="Appelnotedebasdep">
    <w:name w:val="footnote reference"/>
    <w:rsid w:val="00B61869"/>
    <w:rPr>
      <w:vertAlign w:val="superscript"/>
    </w:rPr>
  </w:style>
  <w:style w:type="numbering" w:styleId="ArticleSection">
    <w:name w:val="Outline List 3"/>
    <w:basedOn w:val="Aucuneliste"/>
    <w:semiHidden/>
    <w:rsid w:val="00B61869"/>
    <w:pPr>
      <w:numPr>
        <w:numId w:val="11"/>
      </w:numPr>
    </w:pPr>
  </w:style>
  <w:style w:type="character" w:styleId="CitationHTML">
    <w:name w:val="HTML Cite"/>
    <w:semiHidden/>
    <w:rsid w:val="00B61869"/>
    <w:rPr>
      <w:i/>
      <w:iCs/>
    </w:rPr>
  </w:style>
  <w:style w:type="table" w:styleId="Tableauclassique1">
    <w:name w:val="Table Classic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1869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1869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B61869"/>
    <w:pPr>
      <w:spacing w:after="120"/>
    </w:pPr>
  </w:style>
  <w:style w:type="paragraph" w:styleId="Corpsdetexte2">
    <w:name w:val="Body Text 2"/>
    <w:basedOn w:val="Normal"/>
    <w:semiHidden/>
    <w:rsid w:val="00B61869"/>
    <w:pPr>
      <w:spacing w:after="120" w:line="480" w:lineRule="auto"/>
    </w:pPr>
  </w:style>
  <w:style w:type="paragraph" w:styleId="Corpsdetexte3">
    <w:name w:val="Body Text 3"/>
    <w:basedOn w:val="Normal"/>
    <w:semiHidden/>
    <w:rsid w:val="00B61869"/>
    <w:pPr>
      <w:spacing w:after="120"/>
    </w:pPr>
    <w:rPr>
      <w:sz w:val="16"/>
      <w:szCs w:val="16"/>
    </w:rPr>
  </w:style>
  <w:style w:type="character" w:styleId="DfinitionHTML">
    <w:name w:val="HTML Definition"/>
    <w:semiHidden/>
    <w:rsid w:val="00B61869"/>
    <w:rPr>
      <w:i/>
      <w:iCs/>
    </w:rPr>
  </w:style>
  <w:style w:type="table" w:styleId="Tableaulgant">
    <w:name w:val="Table Elegant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B61869"/>
    <w:rPr>
      <w:b/>
      <w:bCs/>
    </w:rPr>
  </w:style>
  <w:style w:type="paragraph" w:styleId="En-ttedemessage">
    <w:name w:val="Message Header"/>
    <w:basedOn w:val="Normal"/>
    <w:semiHidden/>
    <w:rsid w:val="00B61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styleId="ExempleHTML">
    <w:name w:val="HTML Sample"/>
    <w:semiHidden/>
    <w:rsid w:val="00B61869"/>
    <w:rPr>
      <w:rFonts w:ascii="Courier New" w:hAnsi="Courier New" w:cs="Courier New"/>
    </w:rPr>
  </w:style>
  <w:style w:type="paragraph" w:styleId="Explorateurdedocuments">
    <w:name w:val="Document Map"/>
    <w:basedOn w:val="Normal"/>
    <w:rsid w:val="00B61869"/>
    <w:pPr>
      <w:shd w:val="clear" w:color="auto" w:fill="000080"/>
    </w:pPr>
    <w:rPr>
      <w:rFonts w:ascii="Tahoma" w:hAnsi="Tahoma" w:cs="Tahoma"/>
    </w:rPr>
  </w:style>
  <w:style w:type="table" w:styleId="Grilledetableau1">
    <w:name w:val="Table Grid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B61869"/>
    <w:pPr>
      <w:ind w:left="240" w:hanging="240"/>
    </w:pPr>
  </w:style>
  <w:style w:type="paragraph" w:styleId="Index2">
    <w:name w:val="index 2"/>
    <w:basedOn w:val="Normal"/>
    <w:next w:val="Normal"/>
    <w:autoRedefine/>
    <w:rsid w:val="00B61869"/>
    <w:pPr>
      <w:ind w:left="480" w:hanging="240"/>
    </w:pPr>
  </w:style>
  <w:style w:type="paragraph" w:styleId="Index3">
    <w:name w:val="index 3"/>
    <w:basedOn w:val="Normal"/>
    <w:next w:val="Normal"/>
    <w:autoRedefine/>
    <w:rsid w:val="00B61869"/>
    <w:pPr>
      <w:ind w:left="720" w:hanging="240"/>
    </w:pPr>
  </w:style>
  <w:style w:type="paragraph" w:styleId="Index4">
    <w:name w:val="index 4"/>
    <w:basedOn w:val="Normal"/>
    <w:next w:val="Normal"/>
    <w:autoRedefine/>
    <w:rsid w:val="00B61869"/>
    <w:pPr>
      <w:ind w:left="960" w:hanging="240"/>
    </w:pPr>
  </w:style>
  <w:style w:type="paragraph" w:styleId="Index5">
    <w:name w:val="index 5"/>
    <w:basedOn w:val="Normal"/>
    <w:next w:val="Normal"/>
    <w:autoRedefine/>
    <w:rsid w:val="00B61869"/>
    <w:pPr>
      <w:ind w:left="1200" w:hanging="240"/>
    </w:pPr>
  </w:style>
  <w:style w:type="paragraph" w:styleId="Index6">
    <w:name w:val="index 6"/>
    <w:basedOn w:val="Normal"/>
    <w:next w:val="Normal"/>
    <w:autoRedefine/>
    <w:rsid w:val="00B61869"/>
    <w:pPr>
      <w:ind w:left="1440" w:hanging="240"/>
    </w:pPr>
  </w:style>
  <w:style w:type="paragraph" w:styleId="Index7">
    <w:name w:val="index 7"/>
    <w:basedOn w:val="Normal"/>
    <w:next w:val="Normal"/>
    <w:autoRedefine/>
    <w:rsid w:val="00B61869"/>
    <w:pPr>
      <w:ind w:left="1680" w:hanging="240"/>
    </w:pPr>
  </w:style>
  <w:style w:type="paragraph" w:styleId="Index8">
    <w:name w:val="index 8"/>
    <w:basedOn w:val="Normal"/>
    <w:next w:val="Normal"/>
    <w:autoRedefine/>
    <w:rsid w:val="00B61869"/>
    <w:pPr>
      <w:ind w:left="1920" w:hanging="240"/>
    </w:pPr>
  </w:style>
  <w:style w:type="paragraph" w:styleId="Index9">
    <w:name w:val="index 9"/>
    <w:basedOn w:val="Normal"/>
    <w:next w:val="Normal"/>
    <w:autoRedefine/>
    <w:rsid w:val="00B61869"/>
    <w:pPr>
      <w:ind w:left="2160" w:hanging="240"/>
    </w:pPr>
  </w:style>
  <w:style w:type="paragraph" w:styleId="Lgende">
    <w:name w:val="caption"/>
    <w:basedOn w:val="Normal"/>
    <w:next w:val="Normal"/>
    <w:qFormat/>
    <w:rsid w:val="00B61869"/>
    <w:pPr>
      <w:spacing w:before="120" w:after="120"/>
    </w:pPr>
    <w:rPr>
      <w:b/>
      <w:bCs/>
      <w:sz w:val="20"/>
    </w:rPr>
  </w:style>
  <w:style w:type="character" w:styleId="Lienhypertexte">
    <w:name w:val="Hyperlink"/>
    <w:semiHidden/>
    <w:rsid w:val="00B61869"/>
    <w:rPr>
      <w:color w:val="0000FF"/>
      <w:u w:val="single"/>
    </w:rPr>
  </w:style>
  <w:style w:type="character" w:styleId="Lienhypertextesuivivisit">
    <w:name w:val="FollowedHyperlink"/>
    <w:semiHidden/>
    <w:rsid w:val="00B61869"/>
    <w:rPr>
      <w:color w:val="800080"/>
      <w:u w:val="single"/>
    </w:rPr>
  </w:style>
  <w:style w:type="paragraph" w:styleId="Liste">
    <w:name w:val="List"/>
    <w:basedOn w:val="Normal"/>
    <w:semiHidden/>
    <w:rsid w:val="00B61869"/>
    <w:pPr>
      <w:ind w:left="283" w:hanging="283"/>
    </w:pPr>
  </w:style>
  <w:style w:type="paragraph" w:styleId="Liste2">
    <w:name w:val="List 2"/>
    <w:basedOn w:val="Normal"/>
    <w:semiHidden/>
    <w:rsid w:val="00B61869"/>
    <w:pPr>
      <w:ind w:left="566" w:hanging="283"/>
    </w:pPr>
  </w:style>
  <w:style w:type="paragraph" w:styleId="Liste3">
    <w:name w:val="List 3"/>
    <w:basedOn w:val="Normal"/>
    <w:semiHidden/>
    <w:rsid w:val="00B61869"/>
    <w:pPr>
      <w:ind w:left="849" w:hanging="283"/>
    </w:pPr>
  </w:style>
  <w:style w:type="paragraph" w:styleId="Liste4">
    <w:name w:val="List 4"/>
    <w:basedOn w:val="Normal"/>
    <w:semiHidden/>
    <w:rsid w:val="00B61869"/>
    <w:pPr>
      <w:ind w:left="1132" w:hanging="283"/>
    </w:pPr>
  </w:style>
  <w:style w:type="paragraph" w:styleId="Liste5">
    <w:name w:val="List 5"/>
    <w:basedOn w:val="Normal"/>
    <w:semiHidden/>
    <w:rsid w:val="00B61869"/>
    <w:pPr>
      <w:ind w:left="1415" w:hanging="283"/>
    </w:pPr>
  </w:style>
  <w:style w:type="paragraph" w:styleId="Listenumros">
    <w:name w:val="List Number"/>
    <w:basedOn w:val="Normal"/>
    <w:semiHidden/>
    <w:rsid w:val="00B61869"/>
    <w:pPr>
      <w:numPr>
        <w:numId w:val="1"/>
      </w:numPr>
    </w:pPr>
  </w:style>
  <w:style w:type="paragraph" w:styleId="Listenumros2">
    <w:name w:val="List Number 2"/>
    <w:basedOn w:val="Normal"/>
    <w:semiHidden/>
    <w:rsid w:val="00B61869"/>
    <w:pPr>
      <w:numPr>
        <w:numId w:val="2"/>
      </w:numPr>
    </w:pPr>
  </w:style>
  <w:style w:type="paragraph" w:styleId="Listenumros3">
    <w:name w:val="List Number 3"/>
    <w:basedOn w:val="Normal"/>
    <w:semiHidden/>
    <w:rsid w:val="00B61869"/>
    <w:pPr>
      <w:numPr>
        <w:numId w:val="3"/>
      </w:numPr>
    </w:pPr>
  </w:style>
  <w:style w:type="paragraph" w:styleId="Listenumros4">
    <w:name w:val="List Number 4"/>
    <w:basedOn w:val="Normal"/>
    <w:semiHidden/>
    <w:rsid w:val="00B61869"/>
    <w:pPr>
      <w:numPr>
        <w:numId w:val="4"/>
      </w:numPr>
    </w:pPr>
  </w:style>
  <w:style w:type="paragraph" w:styleId="Listenumros5">
    <w:name w:val="List Number 5"/>
    <w:basedOn w:val="Normal"/>
    <w:semiHidden/>
    <w:rsid w:val="00B61869"/>
    <w:pPr>
      <w:numPr>
        <w:numId w:val="5"/>
      </w:numPr>
    </w:pPr>
  </w:style>
  <w:style w:type="paragraph" w:styleId="Listepuces">
    <w:name w:val="List Bullet"/>
    <w:basedOn w:val="Normal"/>
    <w:autoRedefine/>
    <w:semiHidden/>
    <w:rsid w:val="00B61869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B61869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B61869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B61869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B61869"/>
    <w:pPr>
      <w:numPr>
        <w:numId w:val="10"/>
      </w:numPr>
    </w:pPr>
  </w:style>
  <w:style w:type="paragraph" w:styleId="Listecontinue">
    <w:name w:val="List Continue"/>
    <w:basedOn w:val="Normal"/>
    <w:semiHidden/>
    <w:rsid w:val="00B61869"/>
    <w:pPr>
      <w:spacing w:after="120"/>
      <w:ind w:left="283"/>
    </w:pPr>
  </w:style>
  <w:style w:type="paragraph" w:styleId="Listecontinue2">
    <w:name w:val="List Continue 2"/>
    <w:basedOn w:val="Normal"/>
    <w:semiHidden/>
    <w:rsid w:val="00B61869"/>
    <w:pPr>
      <w:spacing w:after="120"/>
      <w:ind w:left="566"/>
    </w:pPr>
  </w:style>
  <w:style w:type="paragraph" w:styleId="Listecontinue3">
    <w:name w:val="List Continue 3"/>
    <w:basedOn w:val="Normal"/>
    <w:semiHidden/>
    <w:rsid w:val="00B61869"/>
    <w:pPr>
      <w:spacing w:after="120"/>
      <w:ind w:left="849"/>
    </w:pPr>
  </w:style>
  <w:style w:type="paragraph" w:styleId="Listecontinue4">
    <w:name w:val="List Continue 4"/>
    <w:basedOn w:val="Normal"/>
    <w:semiHidden/>
    <w:rsid w:val="00B61869"/>
    <w:pPr>
      <w:spacing w:after="120"/>
      <w:ind w:left="1132"/>
    </w:pPr>
  </w:style>
  <w:style w:type="paragraph" w:styleId="Listecontinue5">
    <w:name w:val="List Continue 5"/>
    <w:basedOn w:val="Normal"/>
    <w:semiHidden/>
    <w:rsid w:val="00B61869"/>
    <w:pPr>
      <w:spacing w:after="120"/>
      <w:ind w:left="1415"/>
    </w:pPr>
  </w:style>
  <w:style w:type="character" w:styleId="MachinecrireHTML">
    <w:name w:val="HTML Typewriter"/>
    <w:semiHidden/>
    <w:rsid w:val="00B61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61869"/>
    <w:rPr>
      <w:szCs w:val="24"/>
    </w:rPr>
  </w:style>
  <w:style w:type="paragraph" w:styleId="Notedefin">
    <w:name w:val="endnote text"/>
    <w:basedOn w:val="Normal"/>
    <w:rsid w:val="00B61869"/>
    <w:rPr>
      <w:sz w:val="20"/>
    </w:rPr>
  </w:style>
  <w:style w:type="paragraph" w:styleId="PrformatHTML">
    <w:name w:val="HTML Preformatted"/>
    <w:basedOn w:val="Normal"/>
    <w:semiHidden/>
    <w:rsid w:val="00B61869"/>
    <w:rPr>
      <w:rFonts w:ascii="Courier New" w:hAnsi="Courier New" w:cs="Courier New"/>
      <w:sz w:val="20"/>
    </w:rPr>
  </w:style>
  <w:style w:type="table" w:styleId="Tableauprofessionnel">
    <w:name w:val="Table Professional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B61869"/>
    <w:pPr>
      <w:ind w:firstLine="210"/>
    </w:pPr>
  </w:style>
  <w:style w:type="paragraph" w:styleId="Retraitcorpsdetexte2">
    <w:name w:val="Body Text Indent 2"/>
    <w:basedOn w:val="Normal"/>
    <w:semiHidden/>
    <w:rsid w:val="00B61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B61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B61869"/>
    <w:pPr>
      <w:spacing w:after="120"/>
      <w:ind w:left="283" w:firstLine="210"/>
      <w:jc w:val="left"/>
    </w:pPr>
  </w:style>
  <w:style w:type="paragraph" w:styleId="Retraitnormal">
    <w:name w:val="Normal Indent"/>
    <w:basedOn w:val="Normal"/>
    <w:semiHidden/>
    <w:rsid w:val="00B61869"/>
    <w:pPr>
      <w:ind w:left="708"/>
    </w:pPr>
  </w:style>
  <w:style w:type="table" w:styleId="Tableausimple1">
    <w:name w:val="Table Simple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B61869"/>
    <w:rPr>
      <w:rFonts w:ascii="Courier New" w:hAnsi="Courier New" w:cs="Courier New"/>
      <w:sz w:val="20"/>
    </w:rPr>
  </w:style>
  <w:style w:type="paragraph" w:styleId="Titreindex">
    <w:name w:val="index heading"/>
    <w:basedOn w:val="Normal"/>
    <w:next w:val="Index1"/>
    <w:rsid w:val="00B61869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rsid w:val="00B61869"/>
    <w:pPr>
      <w:spacing w:before="120"/>
    </w:pPr>
    <w:rPr>
      <w:rFonts w:ascii="Arial" w:hAnsi="Arial" w:cs="Arial"/>
      <w:b/>
      <w:bCs/>
      <w:szCs w:val="24"/>
    </w:rPr>
  </w:style>
  <w:style w:type="character" w:styleId="VariableHTML">
    <w:name w:val="HTML Variable"/>
    <w:semiHidden/>
    <w:rsid w:val="00B61869"/>
    <w:rPr>
      <w:i/>
      <w:iCs/>
    </w:rPr>
  </w:style>
  <w:style w:type="table" w:styleId="TableauWeb1">
    <w:name w:val="Table Web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tyle2SCAIJMBGras">
    <w:name w:val="Style Style2_SCAI_JMB + Gras"/>
    <w:basedOn w:val="Style2SCAIJMB"/>
    <w:link w:val="StyleStyle2SCAIJMBGrasCar"/>
    <w:rsid w:val="008A1543"/>
    <w:rPr>
      <w:b/>
      <w:bCs/>
    </w:rPr>
  </w:style>
  <w:style w:type="character" w:customStyle="1" w:styleId="Style1SCAIJMBCar">
    <w:name w:val="Style1_SCAI_JMB Car"/>
    <w:link w:val="Style1SCAIJMB"/>
    <w:rsid w:val="008A1543"/>
    <w:rPr>
      <w:sz w:val="24"/>
      <w:szCs w:val="24"/>
      <w:lang w:val="fr-FR" w:eastAsia="fr-FR" w:bidi="ar-SA"/>
    </w:rPr>
  </w:style>
  <w:style w:type="character" w:customStyle="1" w:styleId="Style2SCAIJMBCar">
    <w:name w:val="Style2_SCAI_JMB Car"/>
    <w:link w:val="Style2SCAIJMB"/>
    <w:rsid w:val="008A1543"/>
    <w:rPr>
      <w:rFonts w:cs="Arial"/>
      <w:sz w:val="24"/>
      <w:szCs w:val="24"/>
      <w:lang w:val="fr-FR" w:eastAsia="fr-FR" w:bidi="ar-SA"/>
    </w:rPr>
  </w:style>
  <w:style w:type="character" w:customStyle="1" w:styleId="StyleStyle2SCAIJMBGrasCar">
    <w:name w:val="Style Style2_SCAI_JMB + Gras Car"/>
    <w:link w:val="StyleStyle2SCAIJMBGras"/>
    <w:rsid w:val="008A1543"/>
    <w:rPr>
      <w:rFonts w:cs="Arial"/>
      <w:b/>
      <w:bCs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E87B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B61869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rsid w:val="00B61869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61869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6186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6186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6186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61869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B61869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B6186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1134"/>
      <w:jc w:val="both"/>
    </w:pPr>
  </w:style>
  <w:style w:type="character" w:styleId="Marquedecommentaire">
    <w:name w:val="annotation reference"/>
    <w:rsid w:val="00322682"/>
    <w:rPr>
      <w:sz w:val="16"/>
      <w:szCs w:val="16"/>
    </w:rPr>
  </w:style>
  <w:style w:type="paragraph" w:styleId="Commentaire">
    <w:name w:val="annotation text"/>
    <w:basedOn w:val="Normal"/>
    <w:rsid w:val="00322682"/>
    <w:rPr>
      <w:sz w:val="20"/>
    </w:rPr>
  </w:style>
  <w:style w:type="paragraph" w:styleId="Objetducommentaire">
    <w:name w:val="annotation subject"/>
    <w:basedOn w:val="Commentaire"/>
    <w:next w:val="Commentaire"/>
    <w:rsid w:val="00322682"/>
    <w:rPr>
      <w:b/>
      <w:bCs/>
    </w:rPr>
  </w:style>
  <w:style w:type="paragraph" w:styleId="Textedebulles">
    <w:name w:val="Balloon Text"/>
    <w:basedOn w:val="Normal"/>
    <w:semiHidden/>
    <w:rsid w:val="00322682"/>
    <w:rPr>
      <w:rFonts w:ascii="Tahoma" w:hAnsi="Tahoma" w:cs="Tahoma"/>
      <w:sz w:val="16"/>
      <w:szCs w:val="16"/>
    </w:rPr>
  </w:style>
  <w:style w:type="paragraph" w:customStyle="1" w:styleId="Style1SCAIJMB">
    <w:name w:val="Style1_SCAI_JMB"/>
    <w:basedOn w:val="Normal"/>
    <w:link w:val="Style1SCAIJMBCar"/>
    <w:rsid w:val="003918ED"/>
    <w:pPr>
      <w:ind w:firstLine="567"/>
      <w:jc w:val="both"/>
    </w:pPr>
    <w:rPr>
      <w:szCs w:val="24"/>
    </w:rPr>
  </w:style>
  <w:style w:type="table" w:styleId="Grilledutableau">
    <w:name w:val="Table Grid"/>
    <w:basedOn w:val="TableauNormal"/>
    <w:semiHidden/>
    <w:rsid w:val="008144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-EXPDESTSCAIJMB">
    <w:name w:val="Style4-EXPDEST_SCAI_JMB"/>
    <w:basedOn w:val="Normal"/>
    <w:next w:val="Normal"/>
    <w:rsid w:val="0061640A"/>
    <w:pPr>
      <w:tabs>
        <w:tab w:val="center" w:pos="1701"/>
        <w:tab w:val="left" w:pos="6379"/>
      </w:tabs>
      <w:ind w:firstLine="5670"/>
    </w:pPr>
    <w:rPr>
      <w:rFonts w:cs="Arial"/>
    </w:rPr>
  </w:style>
  <w:style w:type="paragraph" w:customStyle="1" w:styleId="Style2SCAIJMB">
    <w:name w:val="Style2_SCAI_JMB"/>
    <w:basedOn w:val="Style1SCAIJMB"/>
    <w:next w:val="Normal"/>
    <w:link w:val="Style2SCAIJMBCar"/>
    <w:rsid w:val="00925A12"/>
    <w:pPr>
      <w:spacing w:before="840" w:after="240"/>
      <w:ind w:firstLine="0"/>
      <w:contextualSpacing/>
    </w:pPr>
    <w:rPr>
      <w:rFonts w:cs="Arial"/>
      <w:szCs w:val="20"/>
    </w:rPr>
  </w:style>
  <w:style w:type="paragraph" w:customStyle="1" w:styleId="Style3-TABSCAIJMB">
    <w:name w:val="Style3-TAB_SCAI_JMB"/>
    <w:basedOn w:val="Normal"/>
    <w:next w:val="Normal"/>
    <w:rsid w:val="001B7A2B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customStyle="1" w:styleId="Style4Notedebasdepage">
    <w:name w:val="Style4_Note de bas de page"/>
    <w:basedOn w:val="Notedebasdepage"/>
    <w:rsid w:val="00F82136"/>
  </w:style>
  <w:style w:type="character" w:styleId="AcronymeHTML">
    <w:name w:val="HTML Acronym"/>
    <w:basedOn w:val="Policepardfaut"/>
    <w:semiHidden/>
    <w:rsid w:val="00B61869"/>
  </w:style>
  <w:style w:type="paragraph" w:styleId="Notedebasdepage">
    <w:name w:val="footnote text"/>
    <w:basedOn w:val="Normal"/>
    <w:rsid w:val="00F82136"/>
    <w:rPr>
      <w:sz w:val="20"/>
    </w:rPr>
  </w:style>
  <w:style w:type="paragraph" w:styleId="Adressedestinataire">
    <w:name w:val="envelope address"/>
    <w:basedOn w:val="Normal"/>
    <w:semiHidden/>
    <w:rsid w:val="00B6186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semiHidden/>
    <w:rsid w:val="00B61869"/>
    <w:rPr>
      <w:rFonts w:ascii="Arial" w:hAnsi="Arial" w:cs="Arial"/>
      <w:sz w:val="20"/>
    </w:rPr>
  </w:style>
  <w:style w:type="paragraph" w:styleId="AdresseHTML">
    <w:name w:val="HTML Address"/>
    <w:basedOn w:val="Normal"/>
    <w:semiHidden/>
    <w:rsid w:val="00B61869"/>
    <w:rPr>
      <w:i/>
      <w:iCs/>
    </w:rPr>
  </w:style>
  <w:style w:type="character" w:styleId="Appeldenotedefin">
    <w:name w:val="endnote reference"/>
    <w:rsid w:val="00B61869"/>
    <w:rPr>
      <w:vertAlign w:val="superscript"/>
    </w:rPr>
  </w:style>
  <w:style w:type="character" w:styleId="Appelnotedebasdep">
    <w:name w:val="footnote reference"/>
    <w:rsid w:val="00B61869"/>
    <w:rPr>
      <w:vertAlign w:val="superscript"/>
    </w:rPr>
  </w:style>
  <w:style w:type="numbering" w:styleId="ArticleSection">
    <w:name w:val="Outline List 3"/>
    <w:basedOn w:val="Aucuneliste"/>
    <w:semiHidden/>
    <w:rsid w:val="00B61869"/>
    <w:pPr>
      <w:numPr>
        <w:numId w:val="11"/>
      </w:numPr>
    </w:pPr>
  </w:style>
  <w:style w:type="character" w:styleId="CitationHTML">
    <w:name w:val="HTML Cite"/>
    <w:semiHidden/>
    <w:rsid w:val="00B61869"/>
    <w:rPr>
      <w:i/>
      <w:iCs/>
    </w:rPr>
  </w:style>
  <w:style w:type="table" w:styleId="Tableauclassique1">
    <w:name w:val="Table Classic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1869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1869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B61869"/>
    <w:pPr>
      <w:spacing w:after="120"/>
    </w:pPr>
  </w:style>
  <w:style w:type="paragraph" w:styleId="Corpsdetexte2">
    <w:name w:val="Body Text 2"/>
    <w:basedOn w:val="Normal"/>
    <w:semiHidden/>
    <w:rsid w:val="00B61869"/>
    <w:pPr>
      <w:spacing w:after="120" w:line="480" w:lineRule="auto"/>
    </w:pPr>
  </w:style>
  <w:style w:type="paragraph" w:styleId="Corpsdetexte3">
    <w:name w:val="Body Text 3"/>
    <w:basedOn w:val="Normal"/>
    <w:semiHidden/>
    <w:rsid w:val="00B61869"/>
    <w:pPr>
      <w:spacing w:after="120"/>
    </w:pPr>
    <w:rPr>
      <w:sz w:val="16"/>
      <w:szCs w:val="16"/>
    </w:rPr>
  </w:style>
  <w:style w:type="character" w:styleId="DfinitionHTML">
    <w:name w:val="HTML Definition"/>
    <w:semiHidden/>
    <w:rsid w:val="00B61869"/>
    <w:rPr>
      <w:i/>
      <w:iCs/>
    </w:rPr>
  </w:style>
  <w:style w:type="table" w:styleId="Tableaulgant">
    <w:name w:val="Table Elegant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B61869"/>
    <w:rPr>
      <w:b/>
      <w:bCs/>
    </w:rPr>
  </w:style>
  <w:style w:type="paragraph" w:styleId="En-ttedemessage">
    <w:name w:val="Message Header"/>
    <w:basedOn w:val="Normal"/>
    <w:semiHidden/>
    <w:rsid w:val="00B61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styleId="ExempleHTML">
    <w:name w:val="HTML Sample"/>
    <w:semiHidden/>
    <w:rsid w:val="00B61869"/>
    <w:rPr>
      <w:rFonts w:ascii="Courier New" w:hAnsi="Courier New" w:cs="Courier New"/>
    </w:rPr>
  </w:style>
  <w:style w:type="paragraph" w:styleId="Explorateurdedocuments">
    <w:name w:val="Document Map"/>
    <w:basedOn w:val="Normal"/>
    <w:rsid w:val="00B61869"/>
    <w:pPr>
      <w:shd w:val="clear" w:color="auto" w:fill="000080"/>
    </w:pPr>
    <w:rPr>
      <w:rFonts w:ascii="Tahoma" w:hAnsi="Tahoma" w:cs="Tahoma"/>
    </w:rPr>
  </w:style>
  <w:style w:type="table" w:styleId="Grilledetableau1">
    <w:name w:val="Table Grid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B61869"/>
    <w:pPr>
      <w:ind w:left="240" w:hanging="240"/>
    </w:pPr>
  </w:style>
  <w:style w:type="paragraph" w:styleId="Index2">
    <w:name w:val="index 2"/>
    <w:basedOn w:val="Normal"/>
    <w:next w:val="Normal"/>
    <w:autoRedefine/>
    <w:rsid w:val="00B61869"/>
    <w:pPr>
      <w:ind w:left="480" w:hanging="240"/>
    </w:pPr>
  </w:style>
  <w:style w:type="paragraph" w:styleId="Index3">
    <w:name w:val="index 3"/>
    <w:basedOn w:val="Normal"/>
    <w:next w:val="Normal"/>
    <w:autoRedefine/>
    <w:rsid w:val="00B61869"/>
    <w:pPr>
      <w:ind w:left="720" w:hanging="240"/>
    </w:pPr>
  </w:style>
  <w:style w:type="paragraph" w:styleId="Index4">
    <w:name w:val="index 4"/>
    <w:basedOn w:val="Normal"/>
    <w:next w:val="Normal"/>
    <w:autoRedefine/>
    <w:rsid w:val="00B61869"/>
    <w:pPr>
      <w:ind w:left="960" w:hanging="240"/>
    </w:pPr>
  </w:style>
  <w:style w:type="paragraph" w:styleId="Index5">
    <w:name w:val="index 5"/>
    <w:basedOn w:val="Normal"/>
    <w:next w:val="Normal"/>
    <w:autoRedefine/>
    <w:rsid w:val="00B61869"/>
    <w:pPr>
      <w:ind w:left="1200" w:hanging="240"/>
    </w:pPr>
  </w:style>
  <w:style w:type="paragraph" w:styleId="Index6">
    <w:name w:val="index 6"/>
    <w:basedOn w:val="Normal"/>
    <w:next w:val="Normal"/>
    <w:autoRedefine/>
    <w:rsid w:val="00B61869"/>
    <w:pPr>
      <w:ind w:left="1440" w:hanging="240"/>
    </w:pPr>
  </w:style>
  <w:style w:type="paragraph" w:styleId="Index7">
    <w:name w:val="index 7"/>
    <w:basedOn w:val="Normal"/>
    <w:next w:val="Normal"/>
    <w:autoRedefine/>
    <w:rsid w:val="00B61869"/>
    <w:pPr>
      <w:ind w:left="1680" w:hanging="240"/>
    </w:pPr>
  </w:style>
  <w:style w:type="paragraph" w:styleId="Index8">
    <w:name w:val="index 8"/>
    <w:basedOn w:val="Normal"/>
    <w:next w:val="Normal"/>
    <w:autoRedefine/>
    <w:rsid w:val="00B61869"/>
    <w:pPr>
      <w:ind w:left="1920" w:hanging="240"/>
    </w:pPr>
  </w:style>
  <w:style w:type="paragraph" w:styleId="Index9">
    <w:name w:val="index 9"/>
    <w:basedOn w:val="Normal"/>
    <w:next w:val="Normal"/>
    <w:autoRedefine/>
    <w:rsid w:val="00B61869"/>
    <w:pPr>
      <w:ind w:left="2160" w:hanging="240"/>
    </w:pPr>
  </w:style>
  <w:style w:type="paragraph" w:styleId="Lgende">
    <w:name w:val="caption"/>
    <w:basedOn w:val="Normal"/>
    <w:next w:val="Normal"/>
    <w:qFormat/>
    <w:rsid w:val="00B61869"/>
    <w:pPr>
      <w:spacing w:before="120" w:after="120"/>
    </w:pPr>
    <w:rPr>
      <w:b/>
      <w:bCs/>
      <w:sz w:val="20"/>
    </w:rPr>
  </w:style>
  <w:style w:type="character" w:styleId="Lienhypertexte">
    <w:name w:val="Hyperlink"/>
    <w:semiHidden/>
    <w:rsid w:val="00B61869"/>
    <w:rPr>
      <w:color w:val="0000FF"/>
      <w:u w:val="single"/>
    </w:rPr>
  </w:style>
  <w:style w:type="character" w:styleId="Lienhypertextesuivivisit">
    <w:name w:val="FollowedHyperlink"/>
    <w:semiHidden/>
    <w:rsid w:val="00B61869"/>
    <w:rPr>
      <w:color w:val="800080"/>
      <w:u w:val="single"/>
    </w:rPr>
  </w:style>
  <w:style w:type="paragraph" w:styleId="Liste">
    <w:name w:val="List"/>
    <w:basedOn w:val="Normal"/>
    <w:semiHidden/>
    <w:rsid w:val="00B61869"/>
    <w:pPr>
      <w:ind w:left="283" w:hanging="283"/>
    </w:pPr>
  </w:style>
  <w:style w:type="paragraph" w:styleId="Liste2">
    <w:name w:val="List 2"/>
    <w:basedOn w:val="Normal"/>
    <w:semiHidden/>
    <w:rsid w:val="00B61869"/>
    <w:pPr>
      <w:ind w:left="566" w:hanging="283"/>
    </w:pPr>
  </w:style>
  <w:style w:type="paragraph" w:styleId="Liste3">
    <w:name w:val="List 3"/>
    <w:basedOn w:val="Normal"/>
    <w:semiHidden/>
    <w:rsid w:val="00B61869"/>
    <w:pPr>
      <w:ind w:left="849" w:hanging="283"/>
    </w:pPr>
  </w:style>
  <w:style w:type="paragraph" w:styleId="Liste4">
    <w:name w:val="List 4"/>
    <w:basedOn w:val="Normal"/>
    <w:semiHidden/>
    <w:rsid w:val="00B61869"/>
    <w:pPr>
      <w:ind w:left="1132" w:hanging="283"/>
    </w:pPr>
  </w:style>
  <w:style w:type="paragraph" w:styleId="Liste5">
    <w:name w:val="List 5"/>
    <w:basedOn w:val="Normal"/>
    <w:semiHidden/>
    <w:rsid w:val="00B61869"/>
    <w:pPr>
      <w:ind w:left="1415" w:hanging="283"/>
    </w:pPr>
  </w:style>
  <w:style w:type="paragraph" w:styleId="Listenumros">
    <w:name w:val="List Number"/>
    <w:basedOn w:val="Normal"/>
    <w:semiHidden/>
    <w:rsid w:val="00B61869"/>
    <w:pPr>
      <w:numPr>
        <w:numId w:val="1"/>
      </w:numPr>
    </w:pPr>
  </w:style>
  <w:style w:type="paragraph" w:styleId="Listenumros2">
    <w:name w:val="List Number 2"/>
    <w:basedOn w:val="Normal"/>
    <w:semiHidden/>
    <w:rsid w:val="00B61869"/>
    <w:pPr>
      <w:numPr>
        <w:numId w:val="2"/>
      </w:numPr>
    </w:pPr>
  </w:style>
  <w:style w:type="paragraph" w:styleId="Listenumros3">
    <w:name w:val="List Number 3"/>
    <w:basedOn w:val="Normal"/>
    <w:semiHidden/>
    <w:rsid w:val="00B61869"/>
    <w:pPr>
      <w:numPr>
        <w:numId w:val="3"/>
      </w:numPr>
    </w:pPr>
  </w:style>
  <w:style w:type="paragraph" w:styleId="Listenumros4">
    <w:name w:val="List Number 4"/>
    <w:basedOn w:val="Normal"/>
    <w:semiHidden/>
    <w:rsid w:val="00B61869"/>
    <w:pPr>
      <w:numPr>
        <w:numId w:val="4"/>
      </w:numPr>
    </w:pPr>
  </w:style>
  <w:style w:type="paragraph" w:styleId="Listenumros5">
    <w:name w:val="List Number 5"/>
    <w:basedOn w:val="Normal"/>
    <w:semiHidden/>
    <w:rsid w:val="00B61869"/>
    <w:pPr>
      <w:numPr>
        <w:numId w:val="5"/>
      </w:numPr>
    </w:pPr>
  </w:style>
  <w:style w:type="paragraph" w:styleId="Listepuces">
    <w:name w:val="List Bullet"/>
    <w:basedOn w:val="Normal"/>
    <w:autoRedefine/>
    <w:semiHidden/>
    <w:rsid w:val="00B61869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B61869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B61869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B61869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B61869"/>
    <w:pPr>
      <w:numPr>
        <w:numId w:val="10"/>
      </w:numPr>
    </w:pPr>
  </w:style>
  <w:style w:type="paragraph" w:styleId="Listecontinue">
    <w:name w:val="List Continue"/>
    <w:basedOn w:val="Normal"/>
    <w:semiHidden/>
    <w:rsid w:val="00B61869"/>
    <w:pPr>
      <w:spacing w:after="120"/>
      <w:ind w:left="283"/>
    </w:pPr>
  </w:style>
  <w:style w:type="paragraph" w:styleId="Listecontinue2">
    <w:name w:val="List Continue 2"/>
    <w:basedOn w:val="Normal"/>
    <w:semiHidden/>
    <w:rsid w:val="00B61869"/>
    <w:pPr>
      <w:spacing w:after="120"/>
      <w:ind w:left="566"/>
    </w:pPr>
  </w:style>
  <w:style w:type="paragraph" w:styleId="Listecontinue3">
    <w:name w:val="List Continue 3"/>
    <w:basedOn w:val="Normal"/>
    <w:semiHidden/>
    <w:rsid w:val="00B61869"/>
    <w:pPr>
      <w:spacing w:after="120"/>
      <w:ind w:left="849"/>
    </w:pPr>
  </w:style>
  <w:style w:type="paragraph" w:styleId="Listecontinue4">
    <w:name w:val="List Continue 4"/>
    <w:basedOn w:val="Normal"/>
    <w:semiHidden/>
    <w:rsid w:val="00B61869"/>
    <w:pPr>
      <w:spacing w:after="120"/>
      <w:ind w:left="1132"/>
    </w:pPr>
  </w:style>
  <w:style w:type="paragraph" w:styleId="Listecontinue5">
    <w:name w:val="List Continue 5"/>
    <w:basedOn w:val="Normal"/>
    <w:semiHidden/>
    <w:rsid w:val="00B61869"/>
    <w:pPr>
      <w:spacing w:after="120"/>
      <w:ind w:left="1415"/>
    </w:pPr>
  </w:style>
  <w:style w:type="character" w:styleId="MachinecrireHTML">
    <w:name w:val="HTML Typewriter"/>
    <w:semiHidden/>
    <w:rsid w:val="00B61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61869"/>
    <w:rPr>
      <w:szCs w:val="24"/>
    </w:rPr>
  </w:style>
  <w:style w:type="paragraph" w:styleId="Notedefin">
    <w:name w:val="endnote text"/>
    <w:basedOn w:val="Normal"/>
    <w:rsid w:val="00B61869"/>
    <w:rPr>
      <w:sz w:val="20"/>
    </w:rPr>
  </w:style>
  <w:style w:type="paragraph" w:styleId="PrformatHTML">
    <w:name w:val="HTML Preformatted"/>
    <w:basedOn w:val="Normal"/>
    <w:semiHidden/>
    <w:rsid w:val="00B61869"/>
    <w:rPr>
      <w:rFonts w:ascii="Courier New" w:hAnsi="Courier New" w:cs="Courier New"/>
      <w:sz w:val="20"/>
    </w:rPr>
  </w:style>
  <w:style w:type="table" w:styleId="Tableauprofessionnel">
    <w:name w:val="Table Professional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B61869"/>
    <w:pPr>
      <w:ind w:firstLine="210"/>
    </w:pPr>
  </w:style>
  <w:style w:type="paragraph" w:styleId="Retraitcorpsdetexte2">
    <w:name w:val="Body Text Indent 2"/>
    <w:basedOn w:val="Normal"/>
    <w:semiHidden/>
    <w:rsid w:val="00B61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B61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B61869"/>
    <w:pPr>
      <w:spacing w:after="120"/>
      <w:ind w:left="283" w:firstLine="210"/>
      <w:jc w:val="left"/>
    </w:pPr>
  </w:style>
  <w:style w:type="paragraph" w:styleId="Retraitnormal">
    <w:name w:val="Normal Indent"/>
    <w:basedOn w:val="Normal"/>
    <w:semiHidden/>
    <w:rsid w:val="00B61869"/>
    <w:pPr>
      <w:ind w:left="708"/>
    </w:pPr>
  </w:style>
  <w:style w:type="table" w:styleId="Tableausimple1">
    <w:name w:val="Table Simple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B61869"/>
    <w:rPr>
      <w:rFonts w:ascii="Courier New" w:hAnsi="Courier New" w:cs="Courier New"/>
      <w:sz w:val="20"/>
    </w:rPr>
  </w:style>
  <w:style w:type="paragraph" w:styleId="Titreindex">
    <w:name w:val="index heading"/>
    <w:basedOn w:val="Normal"/>
    <w:next w:val="Index1"/>
    <w:rsid w:val="00B61869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rsid w:val="00B61869"/>
    <w:pPr>
      <w:spacing w:before="120"/>
    </w:pPr>
    <w:rPr>
      <w:rFonts w:ascii="Arial" w:hAnsi="Arial" w:cs="Arial"/>
      <w:b/>
      <w:bCs/>
      <w:szCs w:val="24"/>
    </w:rPr>
  </w:style>
  <w:style w:type="character" w:styleId="VariableHTML">
    <w:name w:val="HTML Variable"/>
    <w:semiHidden/>
    <w:rsid w:val="00B61869"/>
    <w:rPr>
      <w:i/>
      <w:iCs/>
    </w:rPr>
  </w:style>
  <w:style w:type="table" w:styleId="TableauWeb1">
    <w:name w:val="Table Web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tyle2SCAIJMBGras">
    <w:name w:val="Style Style2_SCAI_JMB + Gras"/>
    <w:basedOn w:val="Style2SCAIJMB"/>
    <w:link w:val="StyleStyle2SCAIJMBGrasCar"/>
    <w:rsid w:val="008A1543"/>
    <w:rPr>
      <w:b/>
      <w:bCs/>
    </w:rPr>
  </w:style>
  <w:style w:type="character" w:customStyle="1" w:styleId="Style1SCAIJMBCar">
    <w:name w:val="Style1_SCAI_JMB Car"/>
    <w:link w:val="Style1SCAIJMB"/>
    <w:rsid w:val="008A1543"/>
    <w:rPr>
      <w:sz w:val="24"/>
      <w:szCs w:val="24"/>
      <w:lang w:val="fr-FR" w:eastAsia="fr-FR" w:bidi="ar-SA"/>
    </w:rPr>
  </w:style>
  <w:style w:type="character" w:customStyle="1" w:styleId="Style2SCAIJMBCar">
    <w:name w:val="Style2_SCAI_JMB Car"/>
    <w:link w:val="Style2SCAIJMB"/>
    <w:rsid w:val="008A1543"/>
    <w:rPr>
      <w:rFonts w:cs="Arial"/>
      <w:sz w:val="24"/>
      <w:szCs w:val="24"/>
      <w:lang w:val="fr-FR" w:eastAsia="fr-FR" w:bidi="ar-SA"/>
    </w:rPr>
  </w:style>
  <w:style w:type="character" w:customStyle="1" w:styleId="StyleStyle2SCAIJMBGrasCar">
    <w:name w:val="Style Style2_SCAI_JMB + Gras Car"/>
    <w:link w:val="StyleStyle2SCAIJMBGras"/>
    <w:rsid w:val="008A1543"/>
    <w:rPr>
      <w:rFonts w:cs="Arial"/>
      <w:b/>
      <w:bCs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E87B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wa2.iekawe.recif.nc\MODELES\Projets%20Courriers\Borderea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C9BA-AC15-4FED-B1F6-CB9EBE4E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Bordereau.dot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</vt:lpstr>
    </vt:vector>
  </TitlesOfParts>
  <Manager>Jean-Marc BOULOY</Manager>
  <Company>Nouvelle-Calédonie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</dc:title>
  <dc:creator>anastasie.gane</dc:creator>
  <cp:lastModifiedBy>Eric GALZIN</cp:lastModifiedBy>
  <cp:revision>2</cp:revision>
  <cp:lastPrinted>2019-05-20T20:33:00Z</cp:lastPrinted>
  <dcterms:created xsi:type="dcterms:W3CDTF">2019-10-23T00:05:00Z</dcterms:created>
  <dcterms:modified xsi:type="dcterms:W3CDTF">2019-10-23T00:05:00Z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diteur" linkTarget="_1046873750">
    <vt:lpwstr/>
  </property>
</Properties>
</file>