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587"/>
        <w:tblOverlap w:val="never"/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B47FB2" w:rsidRPr="00C16492" w:rsidTr="00C16492">
        <w:tc>
          <w:tcPr>
            <w:tcW w:w="4606" w:type="dxa"/>
            <w:shd w:val="clear" w:color="auto" w:fill="auto"/>
          </w:tcPr>
          <w:p w:rsidR="00B47FB2" w:rsidRDefault="006F764A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>
              <w:t>Secrétariat général du gouvernement</w:t>
            </w:r>
          </w:p>
        </w:tc>
        <w:tc>
          <w:tcPr>
            <w:tcW w:w="4607" w:type="dxa"/>
            <w:shd w:val="clear" w:color="auto" w:fill="auto"/>
          </w:tcPr>
          <w:p w:rsidR="00B47FB2" w:rsidRPr="00336B3F" w:rsidRDefault="00B47FB2" w:rsidP="00C16492">
            <w:pPr>
              <w:jc w:val="center"/>
              <w:rPr>
                <w:i/>
                <w:sz w:val="20"/>
              </w:rPr>
            </w:pPr>
          </w:p>
        </w:tc>
      </w:tr>
      <w:tr w:rsidR="00B47FB2" w:rsidRPr="00080A87" w:rsidTr="00C16492">
        <w:tc>
          <w:tcPr>
            <w:tcW w:w="4606" w:type="dxa"/>
            <w:shd w:val="clear" w:color="auto" w:fill="auto"/>
          </w:tcPr>
          <w:p w:rsidR="00B47FB2" w:rsidRPr="0081447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1345BF" w:rsidRDefault="00B47FB2" w:rsidP="00C16492">
            <w:pPr>
              <w:jc w:val="center"/>
              <w:rPr>
                <w:i/>
                <w:szCs w:val="24"/>
              </w:rPr>
            </w:pP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Pr="00090B77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>
              <w:fldChar w:fldCharType="begin">
                <w:ffData>
                  <w:name w:val="Direction"/>
                  <w:enabled/>
                  <w:calcOnExit w:val="0"/>
                  <w:helpText w:type="text" w:val="Direction"/>
                  <w:statusText w:type="text" w:val="Direction"/>
                  <w:textInput>
                    <w:default w:val="Direction des infrastructures de la topographie et des transports terrestres"/>
                  </w:textInput>
                </w:ffData>
              </w:fldChar>
            </w:r>
            <w:bookmarkStart w:id="0" w:name="Direction"/>
            <w:r>
              <w:instrText xml:space="preserve"> FORMTEXT </w:instrText>
            </w:r>
            <w:r>
              <w:fldChar w:fldCharType="separate"/>
            </w:r>
            <w:r w:rsidR="00AF5629">
              <w:rPr>
                <w:noProof/>
              </w:rPr>
              <w:t>Direction des infrastructures de la topographie et des transports terrestres</w:t>
            </w:r>
            <w:r>
              <w:fldChar w:fldCharType="end"/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B47FB2" w:rsidRPr="00D150B2" w:rsidRDefault="00D150B2" w:rsidP="00C164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la demande :</w:t>
            </w: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090B77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D150B2" w:rsidP="00C164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Numéro de la demande :</w:t>
            </w: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445AFE">
              <w:fldChar w:fldCharType="begin">
                <w:ffData>
                  <w:name w:val="Service"/>
                  <w:enabled/>
                  <w:calcOnExit w:val="0"/>
                  <w:helpText w:type="text" w:val="Service / Section / Cellule"/>
                  <w:textInput>
                    <w:default w:val="Service topographique"/>
                    <w:format w:val="FIRST CAPITAL"/>
                  </w:textInput>
                </w:ffData>
              </w:fldChar>
            </w:r>
            <w:bookmarkStart w:id="1" w:name="Service"/>
            <w:r w:rsidRPr="00445AFE">
              <w:instrText xml:space="preserve"> FORMTEXT </w:instrText>
            </w:r>
            <w:r w:rsidRPr="00445AFE">
              <w:fldChar w:fldCharType="separate"/>
            </w:r>
            <w:r w:rsidR="00AF5629" w:rsidRPr="00445AFE">
              <w:rPr>
                <w:noProof/>
              </w:rPr>
              <w:t>Service topographique</w:t>
            </w:r>
            <w:r w:rsidRPr="00445AFE">
              <w:fldChar w:fldCharType="end"/>
            </w:r>
            <w:bookmarkEnd w:id="1"/>
          </w:p>
          <w:p w:rsidR="00336B3F" w:rsidRPr="00336B3F" w:rsidRDefault="00336B3F" w:rsidP="00336B3F">
            <w:pPr>
              <w:jc w:val="center"/>
              <w:rPr>
                <w:b/>
                <w:sz w:val="20"/>
              </w:rPr>
            </w:pPr>
            <w:r w:rsidRPr="00336B3F">
              <w:rPr>
                <w:b/>
                <w:sz w:val="20"/>
              </w:rPr>
              <w:t>-----</w:t>
            </w:r>
          </w:p>
          <w:p w:rsidR="00336B3F" w:rsidRDefault="00336B3F" w:rsidP="00336B3F">
            <w:pPr>
              <w:jc w:val="center"/>
              <w:rPr>
                <w:sz w:val="20"/>
              </w:rPr>
            </w:pPr>
            <w:r w:rsidRPr="00336B3F">
              <w:rPr>
                <w:sz w:val="20"/>
              </w:rPr>
              <w:t>Bureau du cadastre</w:t>
            </w:r>
          </w:p>
          <w:p w:rsidR="004B372A" w:rsidRPr="00336B3F" w:rsidRDefault="004B372A" w:rsidP="00336B3F">
            <w:pPr>
              <w:jc w:val="center"/>
              <w:rPr>
                <w:sz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814472" w:rsidRDefault="004B372A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hyperlink r:id="rId9" w:history="1">
              <w:r w:rsidRPr="00F64F76">
                <w:rPr>
                  <w:rStyle w:val="Lienhypertexte"/>
                </w:rPr>
                <w:t>cadastre.dittt@gouv.nc</w:t>
              </w:r>
            </w:hyperlink>
            <w:r>
              <w:t xml:space="preserve"> – 28.03.07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D150B2">
            <w:pPr>
              <w:rPr>
                <w:sz w:val="20"/>
              </w:rPr>
            </w:pPr>
          </w:p>
        </w:tc>
      </w:tr>
    </w:tbl>
    <w:p w:rsidR="00D150B2" w:rsidRDefault="00D150B2" w:rsidP="00D150B2">
      <w:pPr>
        <w:keepNext/>
        <w:outlineLvl w:val="0"/>
        <w:rPr>
          <w:b/>
          <w:bCs/>
          <w:szCs w:val="24"/>
        </w:rPr>
      </w:pPr>
    </w:p>
    <w:p w:rsidR="00D150B2" w:rsidRDefault="00D150B2" w:rsidP="00D150B2">
      <w:pPr>
        <w:tabs>
          <w:tab w:val="left" w:pos="1276"/>
        </w:tabs>
        <w:ind w:right="-2"/>
        <w:jc w:val="center"/>
        <w:rPr>
          <w:szCs w:val="24"/>
        </w:rPr>
      </w:pPr>
      <w:r w:rsidRPr="00D150B2">
        <w:rPr>
          <w:b/>
          <w:szCs w:val="24"/>
          <w:u w:val="single"/>
        </w:rPr>
        <w:t>DEMANDE DE NOUVEAUX NUMEROS CADASTRAUX</w:t>
      </w:r>
    </w:p>
    <w:p w:rsidR="00D150B2" w:rsidRPr="00D150B2" w:rsidRDefault="00D150B2" w:rsidP="00D150B2">
      <w:pPr>
        <w:keepNext/>
        <w:outlineLvl w:val="0"/>
        <w:rPr>
          <w:b/>
          <w:bCs/>
          <w:szCs w:val="24"/>
        </w:rPr>
      </w:pPr>
    </w:p>
    <w:p w:rsidR="00D150B2" w:rsidRDefault="00D150B2" w:rsidP="00D150B2">
      <w:pPr>
        <w:ind w:left="3540" w:firstLine="708"/>
        <w:rPr>
          <w:b/>
          <w:sz w:val="16"/>
        </w:rPr>
      </w:pPr>
    </w:p>
    <w:p w:rsidR="00D150B2" w:rsidRDefault="00D150B2" w:rsidP="00D150B2">
      <w:pPr>
        <w:jc w:val="center"/>
        <w:rPr>
          <w:b/>
          <w:sz w:val="16"/>
        </w:rPr>
      </w:pPr>
      <w:r w:rsidRPr="00D150B2">
        <w:rPr>
          <w:b/>
          <w:sz w:val="16"/>
        </w:rPr>
        <w:t>TYPE D'OPERATION</w:t>
      </w:r>
      <w:r>
        <w:rPr>
          <w:b/>
          <w:sz w:val="16"/>
        </w:rPr>
        <w:t> :</w:t>
      </w:r>
    </w:p>
    <w:p w:rsidR="00D150B2" w:rsidRPr="00D150B2" w:rsidRDefault="00D150B2" w:rsidP="00D150B2">
      <w:pPr>
        <w:ind w:left="3540" w:firstLine="708"/>
        <w:rPr>
          <w:b/>
          <w:sz w:val="16"/>
        </w:rPr>
      </w:pPr>
    </w:p>
    <w:tbl>
      <w:tblPr>
        <w:tblW w:w="0" w:type="auto"/>
        <w:tblInd w:w="1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1843"/>
        <w:gridCol w:w="992"/>
      </w:tblGrid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  <w:r w:rsidRPr="00D150B2">
              <w:rPr>
                <w:sz w:val="16"/>
              </w:rPr>
              <w:t>Mutation simple</w:t>
            </w:r>
          </w:p>
        </w:tc>
        <w:tc>
          <w:tcPr>
            <w:tcW w:w="737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  <w:r w:rsidRPr="00D150B2">
              <w:rPr>
                <w:sz w:val="16"/>
              </w:rPr>
              <w:t>Détachement</w:t>
            </w:r>
          </w:p>
        </w:tc>
        <w:tc>
          <w:tcPr>
            <w:tcW w:w="992" w:type="dxa"/>
          </w:tcPr>
          <w:p w:rsidR="00D150B2" w:rsidRPr="00D150B2" w:rsidRDefault="00D150B2" w:rsidP="00D150B2">
            <w:pPr>
              <w:jc w:val="center"/>
              <w:rPr>
                <w:b/>
                <w:sz w:val="16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  <w:r w:rsidRPr="00D150B2">
              <w:rPr>
                <w:sz w:val="16"/>
              </w:rPr>
              <w:t>Regroupement</w:t>
            </w:r>
          </w:p>
        </w:tc>
        <w:tc>
          <w:tcPr>
            <w:tcW w:w="737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  <w:r w:rsidRPr="00D150B2">
              <w:rPr>
                <w:sz w:val="16"/>
              </w:rPr>
              <w:t>Lotissement</w:t>
            </w:r>
          </w:p>
        </w:tc>
        <w:tc>
          <w:tcPr>
            <w:tcW w:w="992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  <w:r w:rsidRPr="00D150B2">
              <w:rPr>
                <w:sz w:val="16"/>
              </w:rPr>
              <w:t>Subdivision</w:t>
            </w:r>
          </w:p>
        </w:tc>
        <w:tc>
          <w:tcPr>
            <w:tcW w:w="737" w:type="dxa"/>
          </w:tcPr>
          <w:p w:rsidR="00D150B2" w:rsidRPr="00D150B2" w:rsidRDefault="00D150B2" w:rsidP="00D150B2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D150B2" w:rsidRPr="00D150B2" w:rsidRDefault="00D150B2" w:rsidP="00D150B2">
            <w:pPr>
              <w:jc w:val="center"/>
              <w:rPr>
                <w:sz w:val="16"/>
              </w:rPr>
            </w:pPr>
            <w:r w:rsidRPr="00D150B2">
              <w:rPr>
                <w:sz w:val="16"/>
              </w:rPr>
              <w:t>Autres à préciser</w:t>
            </w:r>
          </w:p>
        </w:tc>
        <w:tc>
          <w:tcPr>
            <w:tcW w:w="992" w:type="dxa"/>
          </w:tcPr>
          <w:p w:rsidR="00D150B2" w:rsidRPr="00D150B2" w:rsidRDefault="00D150B2" w:rsidP="00D150B2">
            <w:pPr>
              <w:jc w:val="center"/>
              <w:rPr>
                <w:b/>
                <w:sz w:val="16"/>
              </w:rPr>
            </w:pPr>
          </w:p>
        </w:tc>
      </w:tr>
    </w:tbl>
    <w:p w:rsidR="00D150B2" w:rsidRDefault="00D150B2" w:rsidP="00C15CEB">
      <w:pPr>
        <w:tabs>
          <w:tab w:val="left" w:pos="1276"/>
        </w:tabs>
        <w:ind w:right="-2"/>
        <w:rPr>
          <w:szCs w:val="24"/>
        </w:rPr>
      </w:pPr>
      <w:bookmarkStart w:id="2" w:name="_GoBack"/>
      <w:bookmarkEnd w:id="2"/>
    </w:p>
    <w:p w:rsidR="00D150B2" w:rsidRPr="00D150B2" w:rsidRDefault="00D150B2" w:rsidP="00D150B2">
      <w:pPr>
        <w:ind w:left="-567" w:right="-568" w:firstLine="567"/>
        <w:rPr>
          <w:sz w:val="20"/>
        </w:rPr>
      </w:pPr>
      <w:r w:rsidRPr="00D150B2">
        <w:rPr>
          <w:sz w:val="20"/>
        </w:rPr>
        <w:t xml:space="preserve">NOM OU RAISON SOCIALE : </w:t>
      </w:r>
    </w:p>
    <w:p w:rsidR="00D150B2" w:rsidRPr="00D150B2" w:rsidRDefault="00D150B2" w:rsidP="00D150B2">
      <w:pPr>
        <w:ind w:left="-567" w:right="-568" w:firstLine="567"/>
        <w:rPr>
          <w:sz w:val="20"/>
        </w:rPr>
      </w:pPr>
    </w:p>
    <w:p w:rsidR="00D150B2" w:rsidRPr="00D150B2" w:rsidRDefault="00D150B2" w:rsidP="00D150B2">
      <w:pPr>
        <w:numPr>
          <w:ilvl w:val="0"/>
          <w:numId w:val="17"/>
        </w:numPr>
        <w:ind w:right="-568"/>
        <w:rPr>
          <w:sz w:val="20"/>
        </w:rPr>
      </w:pPr>
      <w:r w:rsidRPr="00D150B2">
        <w:rPr>
          <w:sz w:val="20"/>
        </w:rPr>
        <w:t>Nom du Propriétaire actuel</w:t>
      </w:r>
      <w:r w:rsidRPr="00D150B2">
        <w:rPr>
          <w:sz w:val="20"/>
        </w:rPr>
        <w:tab/>
      </w:r>
      <w:r w:rsidRPr="00D150B2">
        <w:rPr>
          <w:sz w:val="20"/>
        </w:rPr>
        <w:tab/>
      </w:r>
      <w:r w:rsidRPr="00D150B2">
        <w:rPr>
          <w:sz w:val="20"/>
        </w:rPr>
        <w:tab/>
      </w:r>
      <w:r w:rsidRPr="00D150B2">
        <w:rPr>
          <w:sz w:val="20"/>
        </w:rPr>
        <w:tab/>
      </w:r>
      <w:r w:rsidRPr="00D150B2">
        <w:rPr>
          <w:sz w:val="20"/>
        </w:rPr>
        <w:tab/>
      </w:r>
      <w:r w:rsidR="008F7D34">
        <w:rPr>
          <w:sz w:val="20"/>
        </w:rPr>
        <w:t>volume :</w:t>
      </w:r>
      <w:r w:rsidR="008F7D34">
        <w:rPr>
          <w:sz w:val="20"/>
        </w:rPr>
        <w:tab/>
      </w:r>
      <w:r w:rsidR="008F7D34">
        <w:rPr>
          <w:sz w:val="20"/>
        </w:rPr>
        <w:tab/>
      </w:r>
      <w:r w:rsidRPr="00D150B2">
        <w:rPr>
          <w:sz w:val="20"/>
        </w:rPr>
        <w:t>n°</w:t>
      </w:r>
    </w:p>
    <w:p w:rsidR="00D150B2" w:rsidRPr="00D150B2" w:rsidRDefault="00D150B2" w:rsidP="00D150B2">
      <w:pPr>
        <w:numPr>
          <w:ilvl w:val="0"/>
          <w:numId w:val="17"/>
        </w:numPr>
        <w:ind w:right="-568"/>
        <w:rPr>
          <w:sz w:val="20"/>
        </w:rPr>
      </w:pPr>
      <w:r w:rsidRPr="00D150B2">
        <w:rPr>
          <w:sz w:val="20"/>
        </w:rPr>
        <w:tab/>
      </w:r>
    </w:p>
    <w:p w:rsidR="00D150B2" w:rsidRPr="00D150B2" w:rsidRDefault="00D150B2" w:rsidP="00D150B2">
      <w:pPr>
        <w:shd w:val="pct5" w:color="auto" w:fill="auto"/>
        <w:rPr>
          <w:bCs/>
          <w:caps/>
          <w:sz w:val="16"/>
          <w:szCs w:val="24"/>
        </w:rPr>
      </w:pPr>
      <w:r w:rsidRPr="00D150B2">
        <w:rPr>
          <w:bCs/>
          <w:caps/>
          <w:sz w:val="16"/>
          <w:szCs w:val="24"/>
        </w:rPr>
        <w:t>toute demande doit etre accompagnee d'un pl</w:t>
      </w:r>
      <w:r w:rsidR="004B372A">
        <w:rPr>
          <w:bCs/>
          <w:caps/>
          <w:sz w:val="16"/>
          <w:szCs w:val="24"/>
        </w:rPr>
        <w:t xml:space="preserve">an a l'echelle </w:t>
      </w:r>
      <w:r w:rsidRPr="00D150B2">
        <w:rPr>
          <w:bCs/>
          <w:caps/>
          <w:sz w:val="16"/>
          <w:szCs w:val="24"/>
        </w:rPr>
        <w:t>de la zone concernée</w:t>
      </w:r>
    </w:p>
    <w:p w:rsidR="00D117D6" w:rsidRDefault="00D117D6" w:rsidP="00C15CEB">
      <w:pPr>
        <w:tabs>
          <w:tab w:val="left" w:pos="1276"/>
        </w:tabs>
        <w:ind w:right="-2"/>
        <w:rPr>
          <w:b/>
          <w:sz w:val="20"/>
        </w:rPr>
      </w:pPr>
    </w:p>
    <w:p w:rsidR="00D117D6" w:rsidRPr="00384879" w:rsidRDefault="00D117D6" w:rsidP="00D117D6">
      <w:pPr>
        <w:tabs>
          <w:tab w:val="left" w:pos="1276"/>
        </w:tabs>
        <w:ind w:right="-2"/>
        <w:rPr>
          <w:sz w:val="20"/>
        </w:rPr>
      </w:pPr>
    </w:p>
    <w:p w:rsidR="00D150B2" w:rsidRPr="00D150B2" w:rsidRDefault="00D150B2" w:rsidP="00D150B2">
      <w:pPr>
        <w:jc w:val="both"/>
        <w:rPr>
          <w:bCs/>
          <w:sz w:val="20"/>
        </w:rPr>
      </w:pPr>
      <w:r w:rsidRPr="00D150B2">
        <w:rPr>
          <w:bCs/>
          <w:sz w:val="20"/>
          <w:u w:val="single"/>
        </w:rPr>
        <w:t xml:space="preserve">PARCELLES ORIGINES CONCERNEES PAR LA DEMANDE  </w:t>
      </w:r>
      <w:r w:rsidRPr="00D150B2">
        <w:rPr>
          <w:bCs/>
          <w:sz w:val="20"/>
        </w:rPr>
        <w:tab/>
        <w:t xml:space="preserve">             </w:t>
      </w:r>
      <w:r w:rsidRPr="00D150B2">
        <w:rPr>
          <w:b/>
          <w:bCs/>
          <w:sz w:val="20"/>
          <w:u w:val="single"/>
        </w:rPr>
        <w:t>COMMUNE</w:t>
      </w:r>
      <w:r w:rsidRPr="00D150B2">
        <w:rPr>
          <w:b/>
          <w:bCs/>
          <w:sz w:val="20"/>
        </w:rPr>
        <w:t xml:space="preserve"> :</w:t>
      </w:r>
      <w:r w:rsidRPr="00D150B2">
        <w:rPr>
          <w:bCs/>
          <w:sz w:val="20"/>
        </w:rPr>
        <w:t xml:space="preserve"> </w:t>
      </w:r>
    </w:p>
    <w:p w:rsidR="00D150B2" w:rsidRPr="00D150B2" w:rsidRDefault="00D150B2" w:rsidP="00D150B2">
      <w:pPr>
        <w:jc w:val="both"/>
        <w:rPr>
          <w:bCs/>
          <w:szCs w:val="24"/>
          <w:u w:val="single"/>
        </w:rPr>
      </w:pPr>
    </w:p>
    <w:tbl>
      <w:tblPr>
        <w:tblW w:w="5000" w:type="pct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35" w:firstRow="1" w:lastRow="0" w:firstColumn="0" w:lastColumn="0" w:noHBand="0" w:noVBand="0"/>
      </w:tblPr>
      <w:tblGrid>
        <w:gridCol w:w="562"/>
        <w:gridCol w:w="1047"/>
        <w:gridCol w:w="1348"/>
        <w:gridCol w:w="2208"/>
        <w:gridCol w:w="1840"/>
        <w:gridCol w:w="2208"/>
      </w:tblGrid>
      <w:tr w:rsidR="004B372A" w:rsidRPr="00D150B2" w:rsidTr="00D150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ordre</w:t>
            </w:r>
          </w:p>
        </w:tc>
        <w:tc>
          <w:tcPr>
            <w:tcW w:w="570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 xml:space="preserve">numéro (1)   </w:t>
            </w:r>
          </w:p>
        </w:tc>
        <w:tc>
          <w:tcPr>
            <w:tcW w:w="733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surface          (1)</w:t>
            </w: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lotissement Morcellement (1)</w:t>
            </w:r>
          </w:p>
        </w:tc>
        <w:tc>
          <w:tcPr>
            <w:tcW w:w="1000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section    quartier (1)</w:t>
            </w: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numero d'inventaire (1)</w:t>
            </w:r>
          </w:p>
        </w:tc>
      </w:tr>
      <w:tr w:rsidR="004B372A" w:rsidRPr="00D150B2" w:rsidTr="00D150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1</w:t>
            </w:r>
          </w:p>
        </w:tc>
        <w:tc>
          <w:tcPr>
            <w:tcW w:w="57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733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</w:tr>
      <w:tr w:rsidR="004B372A" w:rsidRPr="00D150B2" w:rsidTr="00D150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2</w:t>
            </w:r>
          </w:p>
        </w:tc>
        <w:tc>
          <w:tcPr>
            <w:tcW w:w="57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733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</w:tr>
      <w:tr w:rsidR="004B372A" w:rsidRPr="00D150B2" w:rsidTr="00D150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3</w:t>
            </w:r>
          </w:p>
        </w:tc>
        <w:tc>
          <w:tcPr>
            <w:tcW w:w="57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733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</w:tr>
      <w:tr w:rsidR="004B372A" w:rsidRPr="00D150B2" w:rsidTr="00D150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4</w:t>
            </w:r>
          </w:p>
        </w:tc>
        <w:tc>
          <w:tcPr>
            <w:tcW w:w="57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733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</w:tr>
      <w:tr w:rsidR="004B372A" w:rsidRPr="00D150B2" w:rsidTr="00D150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5</w:t>
            </w:r>
          </w:p>
        </w:tc>
        <w:tc>
          <w:tcPr>
            <w:tcW w:w="57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733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</w:tr>
      <w:tr w:rsidR="004B372A" w:rsidRPr="00D150B2" w:rsidTr="00D150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6</w:t>
            </w:r>
          </w:p>
        </w:tc>
        <w:tc>
          <w:tcPr>
            <w:tcW w:w="57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733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0" w:type="pct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</w:p>
        </w:tc>
      </w:tr>
    </w:tbl>
    <w:p w:rsidR="00D150B2" w:rsidRPr="00D150B2" w:rsidRDefault="00D150B2" w:rsidP="00D150B2">
      <w:pPr>
        <w:numPr>
          <w:ilvl w:val="0"/>
          <w:numId w:val="18"/>
        </w:numPr>
        <w:jc w:val="center"/>
        <w:rPr>
          <w:bCs/>
          <w:sz w:val="20"/>
        </w:rPr>
      </w:pPr>
      <w:r w:rsidRPr="00D150B2">
        <w:rPr>
          <w:bCs/>
          <w:sz w:val="20"/>
        </w:rPr>
        <w:t>à remplir par le demandeur</w:t>
      </w:r>
    </w:p>
    <w:p w:rsidR="00D150B2" w:rsidRPr="00D150B2" w:rsidRDefault="00D150B2" w:rsidP="00D150B2">
      <w:pPr>
        <w:ind w:left="360"/>
        <w:rPr>
          <w:bCs/>
          <w:szCs w:val="24"/>
        </w:rPr>
      </w:pPr>
    </w:p>
    <w:p w:rsidR="00D150B2" w:rsidRPr="00D150B2" w:rsidRDefault="00D150B2" w:rsidP="00D150B2">
      <w:pPr>
        <w:rPr>
          <w:bCs/>
          <w:caps/>
          <w:sz w:val="20"/>
          <w:u w:val="single"/>
        </w:rPr>
      </w:pPr>
      <w:r w:rsidRPr="00D150B2">
        <w:rPr>
          <w:bCs/>
          <w:sz w:val="20"/>
          <w:u w:val="single"/>
        </w:rPr>
        <w:t>ATTRIBUTION DE NOUVEAUX NUMEROS</w:t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caps/>
          <w:sz w:val="20"/>
          <w:u w:val="single"/>
        </w:rPr>
        <w:t>Commune</w:t>
      </w:r>
      <w:r w:rsidRPr="00D150B2">
        <w:rPr>
          <w:bCs/>
          <w:caps/>
          <w:sz w:val="20"/>
        </w:rPr>
        <w:t xml:space="preserve"> :</w:t>
      </w:r>
    </w:p>
    <w:p w:rsidR="00D150B2" w:rsidRDefault="00D150B2" w:rsidP="00D150B2">
      <w:pPr>
        <w:rPr>
          <w:bCs/>
          <w:sz w:val="20"/>
        </w:rPr>
      </w:pPr>
      <w:r w:rsidRPr="00D150B2">
        <w:rPr>
          <w:bCs/>
          <w:sz w:val="20"/>
        </w:rPr>
        <w:t xml:space="preserve">Lotissement </w:t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</w:p>
    <w:p w:rsidR="00D150B2" w:rsidRPr="00D150B2" w:rsidRDefault="00D150B2" w:rsidP="00D150B2">
      <w:pPr>
        <w:rPr>
          <w:bCs/>
          <w:caps/>
          <w:sz w:val="20"/>
        </w:rPr>
      </w:pPr>
      <w:r w:rsidRPr="00D150B2">
        <w:rPr>
          <w:bCs/>
          <w:sz w:val="20"/>
        </w:rPr>
        <w:t>Morcellement / partage</w:t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sz w:val="20"/>
        </w:rPr>
        <w:tab/>
      </w:r>
      <w:r w:rsidRPr="00D150B2">
        <w:rPr>
          <w:bCs/>
          <w:caps/>
          <w:sz w:val="20"/>
        </w:rPr>
        <w:t>Section :</w:t>
      </w:r>
    </w:p>
    <w:p w:rsidR="00D150B2" w:rsidRPr="00D150B2" w:rsidRDefault="00D150B2" w:rsidP="00D150B2">
      <w:pPr>
        <w:rPr>
          <w:b/>
          <w:bCs/>
          <w:caps/>
          <w:szCs w:val="24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4"/>
        <w:gridCol w:w="1009"/>
        <w:gridCol w:w="2147"/>
        <w:gridCol w:w="1290"/>
        <w:gridCol w:w="4205"/>
      </w:tblGrid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Cs/>
                <w:sz w:val="20"/>
              </w:rPr>
            </w:pPr>
            <w:r w:rsidRPr="00D150B2">
              <w:rPr>
                <w:bCs/>
                <w:sz w:val="20"/>
              </w:rPr>
              <w:t>ordre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numero</w:t>
            </w:r>
          </w:p>
        </w:tc>
        <w:tc>
          <w:tcPr>
            <w:tcW w:w="1186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numero d'inventaire</w:t>
            </w:r>
          </w:p>
        </w:tc>
        <w:tc>
          <w:tcPr>
            <w:tcW w:w="721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SURFACE     (1)</w:t>
            </w:r>
          </w:p>
        </w:tc>
        <w:tc>
          <w:tcPr>
            <w:tcW w:w="2303" w:type="pct"/>
          </w:tcPr>
          <w:p w:rsidR="00D150B2" w:rsidRPr="00D150B2" w:rsidRDefault="00D150B2" w:rsidP="00D150B2">
            <w:pPr>
              <w:jc w:val="center"/>
              <w:rPr>
                <w:bCs/>
                <w:caps/>
                <w:sz w:val="20"/>
              </w:rPr>
            </w:pPr>
            <w:r w:rsidRPr="00D150B2">
              <w:rPr>
                <w:bCs/>
                <w:caps/>
                <w:sz w:val="20"/>
              </w:rPr>
              <w:t>repartition des superficies                           (1)</w:t>
            </w: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/>
                <w:bCs/>
                <w:sz w:val="20"/>
              </w:rPr>
            </w:pPr>
            <w:r w:rsidRPr="00D150B2">
              <w:rPr>
                <w:b/>
                <w:bCs/>
                <w:sz w:val="20"/>
              </w:rPr>
              <w:t>1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1186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721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2303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/>
                <w:bCs/>
                <w:sz w:val="20"/>
              </w:rPr>
            </w:pPr>
            <w:r w:rsidRPr="00D150B2">
              <w:rPr>
                <w:b/>
                <w:bCs/>
                <w:sz w:val="20"/>
              </w:rPr>
              <w:t>2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1186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721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2303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/>
                <w:bCs/>
                <w:sz w:val="20"/>
              </w:rPr>
            </w:pPr>
            <w:r w:rsidRPr="00D150B2">
              <w:rPr>
                <w:b/>
                <w:bCs/>
                <w:sz w:val="20"/>
              </w:rPr>
              <w:t>3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1186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721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2303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/>
                <w:bCs/>
                <w:sz w:val="20"/>
              </w:rPr>
            </w:pPr>
            <w:r w:rsidRPr="00D150B2">
              <w:rPr>
                <w:b/>
                <w:bCs/>
                <w:sz w:val="20"/>
              </w:rPr>
              <w:t>4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1186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721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2303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/>
                <w:bCs/>
                <w:sz w:val="20"/>
              </w:rPr>
            </w:pPr>
            <w:r w:rsidRPr="00D150B2">
              <w:rPr>
                <w:b/>
                <w:bCs/>
                <w:sz w:val="20"/>
              </w:rPr>
              <w:t>5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1186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721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2303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/>
                <w:bCs/>
                <w:sz w:val="20"/>
              </w:rPr>
            </w:pPr>
            <w:r w:rsidRPr="00D150B2">
              <w:rPr>
                <w:b/>
                <w:bCs/>
                <w:sz w:val="20"/>
              </w:rPr>
              <w:t>6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1186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721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2303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</w:tr>
      <w:tr w:rsidR="00D150B2" w:rsidRPr="00D150B2" w:rsidTr="00D150B2">
        <w:tblPrEx>
          <w:tblCellMar>
            <w:top w:w="0" w:type="dxa"/>
            <w:bottom w:w="0" w:type="dxa"/>
          </w:tblCellMar>
        </w:tblPrEx>
        <w:tc>
          <w:tcPr>
            <w:tcW w:w="297" w:type="pct"/>
            <w:shd w:val="pct10" w:color="auto" w:fill="auto"/>
          </w:tcPr>
          <w:p w:rsidR="00D150B2" w:rsidRPr="00D150B2" w:rsidRDefault="00D150B2" w:rsidP="00D150B2">
            <w:pPr>
              <w:jc w:val="center"/>
              <w:rPr>
                <w:b/>
                <w:bCs/>
                <w:sz w:val="20"/>
              </w:rPr>
            </w:pPr>
            <w:r w:rsidRPr="00D150B2">
              <w:rPr>
                <w:b/>
                <w:bCs/>
                <w:sz w:val="20"/>
              </w:rPr>
              <w:t>7</w:t>
            </w:r>
          </w:p>
        </w:tc>
        <w:tc>
          <w:tcPr>
            <w:tcW w:w="492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1186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721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  <w:tc>
          <w:tcPr>
            <w:tcW w:w="2303" w:type="pct"/>
          </w:tcPr>
          <w:p w:rsidR="00D150B2" w:rsidRPr="00D150B2" w:rsidRDefault="00D150B2" w:rsidP="00D150B2">
            <w:pPr>
              <w:rPr>
                <w:b/>
                <w:bCs/>
                <w:sz w:val="20"/>
              </w:rPr>
            </w:pPr>
          </w:p>
        </w:tc>
      </w:tr>
    </w:tbl>
    <w:p w:rsidR="001345BF" w:rsidRPr="00D150B2" w:rsidRDefault="00D150B2" w:rsidP="00D150B2">
      <w:pPr>
        <w:rPr>
          <w:b/>
          <w:bCs/>
          <w:sz w:val="20"/>
        </w:rPr>
      </w:pPr>
      <w:r w:rsidRPr="00D150B2">
        <w:rPr>
          <w:b/>
          <w:bCs/>
          <w:sz w:val="20"/>
        </w:rPr>
        <w:t>(1) à remplir par le demandeur</w:t>
      </w:r>
    </w:p>
    <w:sectPr w:rsidR="001345BF" w:rsidRPr="00D150B2" w:rsidSect="004A14B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418" w:right="1418" w:bottom="1418" w:left="1418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9E" w:rsidRDefault="0051499E">
      <w:r>
        <w:separator/>
      </w:r>
    </w:p>
  </w:endnote>
  <w:endnote w:type="continuationSeparator" w:id="0">
    <w:p w:rsidR="0051499E" w:rsidRDefault="005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29" w:rsidRPr="00132845" w:rsidRDefault="00AF5629" w:rsidP="00BF3A66">
    <w:pPr>
      <w:pStyle w:val="Pieddepage"/>
      <w:ind w:left="-993" w:right="-85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0F" w:rsidRPr="00E530A8" w:rsidRDefault="004F7DE1" w:rsidP="00E87B0F">
    <w:pPr>
      <w:pStyle w:val="Pieddepage"/>
      <w:ind w:left="-851"/>
    </w:pPr>
    <w:r>
      <w:rPr>
        <w:noProof/>
      </w:rPr>
      <w:drawing>
        <wp:inline distT="0" distB="0" distL="0" distR="0">
          <wp:extent cx="6840855" cy="543560"/>
          <wp:effectExtent l="0" t="0" r="0" b="8890"/>
          <wp:docPr id="2" name="Image 2" descr="tete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629" w:rsidRDefault="00AF5629" w:rsidP="001010F6">
    <w:pPr>
      <w:pStyle w:val="Pieddepage"/>
      <w:tabs>
        <w:tab w:val="clear" w:pos="9072"/>
      </w:tabs>
      <w:ind w:left="-794" w:righ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9E" w:rsidRDefault="0051499E">
      <w:r>
        <w:separator/>
      </w:r>
    </w:p>
  </w:footnote>
  <w:footnote w:type="continuationSeparator" w:id="0">
    <w:p w:rsidR="0051499E" w:rsidRDefault="0051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29" w:rsidRPr="00132845" w:rsidRDefault="00AF5629" w:rsidP="001010F6">
    <w:pPr>
      <w:ind w:left="-794" w:right="-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180421261"/>
  <w:bookmarkEnd w:id="3"/>
  <w:bookmarkStart w:id="4" w:name="_MON_1046873750"/>
  <w:bookmarkEnd w:id="4"/>
  <w:p w:rsidR="00AF5629" w:rsidRDefault="00AF5629" w:rsidP="001010F6">
    <w:pPr>
      <w:pStyle w:val="En-tte"/>
      <w:tabs>
        <w:tab w:val="clear" w:pos="9072"/>
      </w:tabs>
      <w:ind w:left="-794" w:right="-851"/>
    </w:pPr>
    <w:r>
      <w:object w:dxaOrig="10760" w:dyaOrig="4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3pt;height:108pt" o:ole="">
          <v:imagedata r:id="rId1" o:title="" cropbottom="34222f"/>
        </v:shape>
        <o:OLEObject Type="Embed" ProgID="Word.Picture.8" ShapeID="_x0000_i1025" DrawAspect="Content" ObjectID="_16333349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AA769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68A5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560B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CBE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25F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611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8A2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0E6B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B29D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E6C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664AEF"/>
    <w:multiLevelType w:val="hybridMultilevel"/>
    <w:tmpl w:val="48E4C816"/>
    <w:lvl w:ilvl="0" w:tplc="D0D4F01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23594492"/>
    <w:multiLevelType w:val="hybridMultilevel"/>
    <w:tmpl w:val="2032936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F4FA9"/>
    <w:multiLevelType w:val="multilevel"/>
    <w:tmpl w:val="04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8683BAA"/>
    <w:multiLevelType w:val="hybridMultilevel"/>
    <w:tmpl w:val="07D0FBE2"/>
    <w:lvl w:ilvl="0" w:tplc="7B004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8F8"/>
    <w:multiLevelType w:val="hybridMultilevel"/>
    <w:tmpl w:val="0B24E18A"/>
    <w:lvl w:ilvl="0" w:tplc="303E0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512C0"/>
    <w:multiLevelType w:val="hybridMultilevel"/>
    <w:tmpl w:val="B74A315C"/>
    <w:lvl w:ilvl="0" w:tplc="EF205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233CB"/>
    <w:multiLevelType w:val="hybridMultilevel"/>
    <w:tmpl w:val="EB0E1A3A"/>
    <w:lvl w:ilvl="0" w:tplc="005AF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92"/>
    <w:rsid w:val="00005965"/>
    <w:rsid w:val="000140EF"/>
    <w:rsid w:val="00023033"/>
    <w:rsid w:val="00023D3A"/>
    <w:rsid w:val="000302CE"/>
    <w:rsid w:val="0003146B"/>
    <w:rsid w:val="00035D5B"/>
    <w:rsid w:val="000648F7"/>
    <w:rsid w:val="00080A87"/>
    <w:rsid w:val="000879BE"/>
    <w:rsid w:val="00090697"/>
    <w:rsid w:val="000909E9"/>
    <w:rsid w:val="00093929"/>
    <w:rsid w:val="000970ED"/>
    <w:rsid w:val="000A0F8E"/>
    <w:rsid w:val="000A2E32"/>
    <w:rsid w:val="000A2F07"/>
    <w:rsid w:val="000A715F"/>
    <w:rsid w:val="000F1019"/>
    <w:rsid w:val="000F11F8"/>
    <w:rsid w:val="000F34BF"/>
    <w:rsid w:val="000F6FE8"/>
    <w:rsid w:val="000F76B8"/>
    <w:rsid w:val="00100DE7"/>
    <w:rsid w:val="00101053"/>
    <w:rsid w:val="001010F6"/>
    <w:rsid w:val="00101B7D"/>
    <w:rsid w:val="00105B49"/>
    <w:rsid w:val="00107713"/>
    <w:rsid w:val="00113E92"/>
    <w:rsid w:val="00116FFC"/>
    <w:rsid w:val="001223BF"/>
    <w:rsid w:val="00122F5B"/>
    <w:rsid w:val="00123490"/>
    <w:rsid w:val="00127D75"/>
    <w:rsid w:val="00132845"/>
    <w:rsid w:val="001345BF"/>
    <w:rsid w:val="00142166"/>
    <w:rsid w:val="00151C14"/>
    <w:rsid w:val="00177BFC"/>
    <w:rsid w:val="00194CA2"/>
    <w:rsid w:val="00195886"/>
    <w:rsid w:val="001A7F31"/>
    <w:rsid w:val="001B2440"/>
    <w:rsid w:val="001B3581"/>
    <w:rsid w:val="001B6959"/>
    <w:rsid w:val="001B7A2B"/>
    <w:rsid w:val="001C673D"/>
    <w:rsid w:val="001D083A"/>
    <w:rsid w:val="001D114D"/>
    <w:rsid w:val="001D3CA3"/>
    <w:rsid w:val="001E2B7F"/>
    <w:rsid w:val="001E48AD"/>
    <w:rsid w:val="001E6B8B"/>
    <w:rsid w:val="001E77A0"/>
    <w:rsid w:val="001F18DE"/>
    <w:rsid w:val="001F5DB6"/>
    <w:rsid w:val="00211458"/>
    <w:rsid w:val="0021687E"/>
    <w:rsid w:val="002232F2"/>
    <w:rsid w:val="00223D50"/>
    <w:rsid w:val="0023640F"/>
    <w:rsid w:val="0025143D"/>
    <w:rsid w:val="0026308C"/>
    <w:rsid w:val="00276281"/>
    <w:rsid w:val="002764A0"/>
    <w:rsid w:val="0028602D"/>
    <w:rsid w:val="002B1B2B"/>
    <w:rsid w:val="002C2B7E"/>
    <w:rsid w:val="002C589D"/>
    <w:rsid w:val="002C6F08"/>
    <w:rsid w:val="002D327A"/>
    <w:rsid w:val="002D47A5"/>
    <w:rsid w:val="002F3DAB"/>
    <w:rsid w:val="002F481B"/>
    <w:rsid w:val="003118B0"/>
    <w:rsid w:val="00312D96"/>
    <w:rsid w:val="00315193"/>
    <w:rsid w:val="00322682"/>
    <w:rsid w:val="003301BA"/>
    <w:rsid w:val="00331F31"/>
    <w:rsid w:val="00336B3F"/>
    <w:rsid w:val="00340098"/>
    <w:rsid w:val="003504E2"/>
    <w:rsid w:val="003618E5"/>
    <w:rsid w:val="00365C05"/>
    <w:rsid w:val="00380B1C"/>
    <w:rsid w:val="00384568"/>
    <w:rsid w:val="00384879"/>
    <w:rsid w:val="003918ED"/>
    <w:rsid w:val="003A7E72"/>
    <w:rsid w:val="003B169D"/>
    <w:rsid w:val="003B45DD"/>
    <w:rsid w:val="003B58DD"/>
    <w:rsid w:val="003C116C"/>
    <w:rsid w:val="003C541E"/>
    <w:rsid w:val="003D0B14"/>
    <w:rsid w:val="003D2686"/>
    <w:rsid w:val="004155AB"/>
    <w:rsid w:val="00421F95"/>
    <w:rsid w:val="00424D7D"/>
    <w:rsid w:val="00425F7B"/>
    <w:rsid w:val="00445AFE"/>
    <w:rsid w:val="004633A9"/>
    <w:rsid w:val="00463855"/>
    <w:rsid w:val="00465524"/>
    <w:rsid w:val="00465F20"/>
    <w:rsid w:val="00472D3D"/>
    <w:rsid w:val="004835FE"/>
    <w:rsid w:val="0049217C"/>
    <w:rsid w:val="004A14BE"/>
    <w:rsid w:val="004B372A"/>
    <w:rsid w:val="004B57E8"/>
    <w:rsid w:val="004C2798"/>
    <w:rsid w:val="004C2F54"/>
    <w:rsid w:val="004D0AA4"/>
    <w:rsid w:val="004D4BDD"/>
    <w:rsid w:val="004D7F4A"/>
    <w:rsid w:val="004E38BE"/>
    <w:rsid w:val="004E503A"/>
    <w:rsid w:val="004F7DE1"/>
    <w:rsid w:val="005007FA"/>
    <w:rsid w:val="00502955"/>
    <w:rsid w:val="005107AA"/>
    <w:rsid w:val="0051499E"/>
    <w:rsid w:val="005256E4"/>
    <w:rsid w:val="00526BC6"/>
    <w:rsid w:val="00540762"/>
    <w:rsid w:val="00547FA7"/>
    <w:rsid w:val="00554CA5"/>
    <w:rsid w:val="00565565"/>
    <w:rsid w:val="005A0F1F"/>
    <w:rsid w:val="005A11B0"/>
    <w:rsid w:val="005B0663"/>
    <w:rsid w:val="005B0E38"/>
    <w:rsid w:val="005E0049"/>
    <w:rsid w:val="005E0949"/>
    <w:rsid w:val="005E1D5D"/>
    <w:rsid w:val="005E6586"/>
    <w:rsid w:val="005F23CE"/>
    <w:rsid w:val="005F650A"/>
    <w:rsid w:val="006147CF"/>
    <w:rsid w:val="0061640A"/>
    <w:rsid w:val="00630739"/>
    <w:rsid w:val="006822C7"/>
    <w:rsid w:val="006916AD"/>
    <w:rsid w:val="006B4F56"/>
    <w:rsid w:val="006B557F"/>
    <w:rsid w:val="006C3D2F"/>
    <w:rsid w:val="006F764A"/>
    <w:rsid w:val="00711291"/>
    <w:rsid w:val="00727D16"/>
    <w:rsid w:val="00732334"/>
    <w:rsid w:val="00733B31"/>
    <w:rsid w:val="00754E37"/>
    <w:rsid w:val="0075685F"/>
    <w:rsid w:val="00761993"/>
    <w:rsid w:val="007703BD"/>
    <w:rsid w:val="00782727"/>
    <w:rsid w:val="007906FD"/>
    <w:rsid w:val="00797A10"/>
    <w:rsid w:val="007D7B5E"/>
    <w:rsid w:val="007E7C27"/>
    <w:rsid w:val="007F079D"/>
    <w:rsid w:val="00804DB1"/>
    <w:rsid w:val="008131E0"/>
    <w:rsid w:val="00814472"/>
    <w:rsid w:val="00823301"/>
    <w:rsid w:val="008303E8"/>
    <w:rsid w:val="00833AE8"/>
    <w:rsid w:val="00842EBB"/>
    <w:rsid w:val="0084360F"/>
    <w:rsid w:val="008611E8"/>
    <w:rsid w:val="00890F04"/>
    <w:rsid w:val="008A1543"/>
    <w:rsid w:val="008A2126"/>
    <w:rsid w:val="008A7585"/>
    <w:rsid w:val="008C7872"/>
    <w:rsid w:val="008D2F31"/>
    <w:rsid w:val="008E5E38"/>
    <w:rsid w:val="008F6DA9"/>
    <w:rsid w:val="008F7D34"/>
    <w:rsid w:val="008F7F29"/>
    <w:rsid w:val="00910CFB"/>
    <w:rsid w:val="00911109"/>
    <w:rsid w:val="009119F9"/>
    <w:rsid w:val="009156D3"/>
    <w:rsid w:val="0091576F"/>
    <w:rsid w:val="00925A12"/>
    <w:rsid w:val="00934728"/>
    <w:rsid w:val="00936B3E"/>
    <w:rsid w:val="00943DD8"/>
    <w:rsid w:val="009449FE"/>
    <w:rsid w:val="00957BC4"/>
    <w:rsid w:val="009847C3"/>
    <w:rsid w:val="009877AB"/>
    <w:rsid w:val="0099383F"/>
    <w:rsid w:val="009A73A0"/>
    <w:rsid w:val="009B54EF"/>
    <w:rsid w:val="009B615C"/>
    <w:rsid w:val="009D4FD5"/>
    <w:rsid w:val="009E6094"/>
    <w:rsid w:val="009F72BB"/>
    <w:rsid w:val="00A06A0E"/>
    <w:rsid w:val="00A216C8"/>
    <w:rsid w:val="00A229D2"/>
    <w:rsid w:val="00A238C6"/>
    <w:rsid w:val="00A27DA2"/>
    <w:rsid w:val="00A37469"/>
    <w:rsid w:val="00A43BD8"/>
    <w:rsid w:val="00A60879"/>
    <w:rsid w:val="00A640F4"/>
    <w:rsid w:val="00A65D11"/>
    <w:rsid w:val="00A85934"/>
    <w:rsid w:val="00A924BE"/>
    <w:rsid w:val="00AA6603"/>
    <w:rsid w:val="00AB1F4F"/>
    <w:rsid w:val="00AC1A79"/>
    <w:rsid w:val="00AD7D83"/>
    <w:rsid w:val="00AE048B"/>
    <w:rsid w:val="00AE2EC2"/>
    <w:rsid w:val="00AF037C"/>
    <w:rsid w:val="00AF2581"/>
    <w:rsid w:val="00AF2D21"/>
    <w:rsid w:val="00AF37E4"/>
    <w:rsid w:val="00AF407F"/>
    <w:rsid w:val="00AF548C"/>
    <w:rsid w:val="00AF5629"/>
    <w:rsid w:val="00AF6C88"/>
    <w:rsid w:val="00B14AA2"/>
    <w:rsid w:val="00B16DFC"/>
    <w:rsid w:val="00B203AC"/>
    <w:rsid w:val="00B31CD9"/>
    <w:rsid w:val="00B34377"/>
    <w:rsid w:val="00B47AB1"/>
    <w:rsid w:val="00B47FB2"/>
    <w:rsid w:val="00B54426"/>
    <w:rsid w:val="00B604DF"/>
    <w:rsid w:val="00B61869"/>
    <w:rsid w:val="00B64039"/>
    <w:rsid w:val="00B72D46"/>
    <w:rsid w:val="00B77C36"/>
    <w:rsid w:val="00B8271A"/>
    <w:rsid w:val="00B84CEB"/>
    <w:rsid w:val="00B93122"/>
    <w:rsid w:val="00B936D8"/>
    <w:rsid w:val="00BA22E1"/>
    <w:rsid w:val="00BA2F9B"/>
    <w:rsid w:val="00BA534C"/>
    <w:rsid w:val="00BA576F"/>
    <w:rsid w:val="00BB4388"/>
    <w:rsid w:val="00BB4A6F"/>
    <w:rsid w:val="00BB4AE4"/>
    <w:rsid w:val="00BC2D2C"/>
    <w:rsid w:val="00BC4393"/>
    <w:rsid w:val="00BC7D7B"/>
    <w:rsid w:val="00BF3A66"/>
    <w:rsid w:val="00C045CD"/>
    <w:rsid w:val="00C108B8"/>
    <w:rsid w:val="00C123EE"/>
    <w:rsid w:val="00C15CEB"/>
    <w:rsid w:val="00C16492"/>
    <w:rsid w:val="00C30275"/>
    <w:rsid w:val="00C3078B"/>
    <w:rsid w:val="00C34ECA"/>
    <w:rsid w:val="00C365D5"/>
    <w:rsid w:val="00C36D85"/>
    <w:rsid w:val="00C40261"/>
    <w:rsid w:val="00C4507C"/>
    <w:rsid w:val="00C47BA2"/>
    <w:rsid w:val="00C56399"/>
    <w:rsid w:val="00C634C7"/>
    <w:rsid w:val="00C852B5"/>
    <w:rsid w:val="00C91B01"/>
    <w:rsid w:val="00CA7C12"/>
    <w:rsid w:val="00CB2F80"/>
    <w:rsid w:val="00CB62D3"/>
    <w:rsid w:val="00CC0E51"/>
    <w:rsid w:val="00CC30CF"/>
    <w:rsid w:val="00CD1276"/>
    <w:rsid w:val="00CE65F2"/>
    <w:rsid w:val="00CF0C0F"/>
    <w:rsid w:val="00D050D7"/>
    <w:rsid w:val="00D117D6"/>
    <w:rsid w:val="00D15014"/>
    <w:rsid w:val="00D150B2"/>
    <w:rsid w:val="00D20D24"/>
    <w:rsid w:val="00D551C3"/>
    <w:rsid w:val="00D6248C"/>
    <w:rsid w:val="00D85392"/>
    <w:rsid w:val="00D86BC6"/>
    <w:rsid w:val="00DB4968"/>
    <w:rsid w:val="00DC7AF5"/>
    <w:rsid w:val="00DD311E"/>
    <w:rsid w:val="00DD744B"/>
    <w:rsid w:val="00DE22C6"/>
    <w:rsid w:val="00DE6C9A"/>
    <w:rsid w:val="00E10787"/>
    <w:rsid w:val="00E402D4"/>
    <w:rsid w:val="00E57746"/>
    <w:rsid w:val="00E66D7D"/>
    <w:rsid w:val="00E743E4"/>
    <w:rsid w:val="00E74557"/>
    <w:rsid w:val="00E81F97"/>
    <w:rsid w:val="00E87B0F"/>
    <w:rsid w:val="00E92B0B"/>
    <w:rsid w:val="00E97F7E"/>
    <w:rsid w:val="00EA06FA"/>
    <w:rsid w:val="00EA5144"/>
    <w:rsid w:val="00EA7FA2"/>
    <w:rsid w:val="00EB45E7"/>
    <w:rsid w:val="00EC65A6"/>
    <w:rsid w:val="00EF6057"/>
    <w:rsid w:val="00EF6A28"/>
    <w:rsid w:val="00F05FC6"/>
    <w:rsid w:val="00F221F6"/>
    <w:rsid w:val="00F2557E"/>
    <w:rsid w:val="00F3156E"/>
    <w:rsid w:val="00F31FAB"/>
    <w:rsid w:val="00F377FA"/>
    <w:rsid w:val="00F47FDB"/>
    <w:rsid w:val="00F52F11"/>
    <w:rsid w:val="00F60BF0"/>
    <w:rsid w:val="00F610BC"/>
    <w:rsid w:val="00F61463"/>
    <w:rsid w:val="00F63AAD"/>
    <w:rsid w:val="00F677B5"/>
    <w:rsid w:val="00F7774B"/>
    <w:rsid w:val="00F81A87"/>
    <w:rsid w:val="00F82136"/>
    <w:rsid w:val="00F83FAE"/>
    <w:rsid w:val="00FA5066"/>
    <w:rsid w:val="00FC3748"/>
    <w:rsid w:val="00FC56BF"/>
    <w:rsid w:val="00FE2ADE"/>
    <w:rsid w:val="00FE4E2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B61869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B61869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6186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6186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6186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6186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61869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B61869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B6186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134"/>
      <w:jc w:val="both"/>
    </w:pPr>
  </w:style>
  <w:style w:type="character" w:styleId="Marquedecommentaire">
    <w:name w:val="annotation reference"/>
    <w:rsid w:val="00322682"/>
    <w:rPr>
      <w:sz w:val="16"/>
      <w:szCs w:val="16"/>
    </w:rPr>
  </w:style>
  <w:style w:type="paragraph" w:styleId="Commentaire">
    <w:name w:val="annotation text"/>
    <w:basedOn w:val="Normal"/>
    <w:rsid w:val="00322682"/>
    <w:rPr>
      <w:sz w:val="20"/>
    </w:rPr>
  </w:style>
  <w:style w:type="paragraph" w:styleId="Objetducommentaire">
    <w:name w:val="annotation subject"/>
    <w:basedOn w:val="Commentaire"/>
    <w:next w:val="Commentaire"/>
    <w:rsid w:val="00322682"/>
    <w:rPr>
      <w:b/>
      <w:bCs/>
    </w:rPr>
  </w:style>
  <w:style w:type="paragraph" w:styleId="Textedebulles">
    <w:name w:val="Balloon Text"/>
    <w:basedOn w:val="Normal"/>
    <w:semiHidden/>
    <w:rsid w:val="00322682"/>
    <w:rPr>
      <w:rFonts w:ascii="Tahoma" w:hAnsi="Tahoma" w:cs="Tahoma"/>
      <w:sz w:val="16"/>
      <w:szCs w:val="16"/>
    </w:rPr>
  </w:style>
  <w:style w:type="paragraph" w:customStyle="1" w:styleId="Style1SCAIJMB">
    <w:name w:val="Style1_SCAI_JMB"/>
    <w:basedOn w:val="Normal"/>
    <w:link w:val="Style1SCAIJMBCar"/>
    <w:rsid w:val="003918ED"/>
    <w:pPr>
      <w:ind w:firstLine="567"/>
      <w:jc w:val="both"/>
    </w:pPr>
    <w:rPr>
      <w:szCs w:val="24"/>
    </w:rPr>
  </w:style>
  <w:style w:type="table" w:styleId="Grilledutableau">
    <w:name w:val="Table Grid"/>
    <w:basedOn w:val="TableauNormal"/>
    <w:semiHidden/>
    <w:rsid w:val="008144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-EXPDESTSCAIJMB">
    <w:name w:val="Style4-EXPDEST_SCAI_JMB"/>
    <w:basedOn w:val="Normal"/>
    <w:next w:val="Normal"/>
    <w:rsid w:val="0061640A"/>
    <w:pPr>
      <w:tabs>
        <w:tab w:val="center" w:pos="1701"/>
        <w:tab w:val="left" w:pos="6379"/>
      </w:tabs>
      <w:ind w:firstLine="5670"/>
    </w:pPr>
    <w:rPr>
      <w:rFonts w:cs="Arial"/>
    </w:rPr>
  </w:style>
  <w:style w:type="paragraph" w:customStyle="1" w:styleId="Style2SCAIJMB">
    <w:name w:val="Style2_SCAI_JMB"/>
    <w:basedOn w:val="Style1SCAIJMB"/>
    <w:next w:val="Normal"/>
    <w:link w:val="Style2SCAIJMBCar"/>
    <w:rsid w:val="00925A12"/>
    <w:pPr>
      <w:spacing w:before="840" w:after="240"/>
      <w:ind w:firstLine="0"/>
      <w:contextualSpacing/>
    </w:pPr>
    <w:rPr>
      <w:rFonts w:cs="Arial"/>
      <w:szCs w:val="20"/>
    </w:rPr>
  </w:style>
  <w:style w:type="paragraph" w:customStyle="1" w:styleId="Style3-TABSCAIJMB">
    <w:name w:val="Style3-TAB_SCAI_JMB"/>
    <w:basedOn w:val="Normal"/>
    <w:next w:val="Normal"/>
    <w:rsid w:val="001B7A2B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customStyle="1" w:styleId="Style4Notedebasdepage">
    <w:name w:val="Style4_Note de bas de page"/>
    <w:basedOn w:val="Notedebasdepage"/>
    <w:rsid w:val="00F82136"/>
  </w:style>
  <w:style w:type="character" w:styleId="AcronymeHTML">
    <w:name w:val="HTML Acronym"/>
    <w:basedOn w:val="Policepardfaut"/>
    <w:semiHidden/>
    <w:rsid w:val="00B61869"/>
  </w:style>
  <w:style w:type="paragraph" w:styleId="Notedebasdepage">
    <w:name w:val="footnote text"/>
    <w:basedOn w:val="Normal"/>
    <w:rsid w:val="00F82136"/>
    <w:rPr>
      <w:sz w:val="20"/>
    </w:rPr>
  </w:style>
  <w:style w:type="paragraph" w:styleId="Adressedestinataire">
    <w:name w:val="envelope address"/>
    <w:basedOn w:val="Normal"/>
    <w:semiHidden/>
    <w:rsid w:val="00B6186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semiHidden/>
    <w:rsid w:val="00B61869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B61869"/>
    <w:rPr>
      <w:i/>
      <w:iCs/>
    </w:rPr>
  </w:style>
  <w:style w:type="character" w:styleId="Appeldenotedefin">
    <w:name w:val="endnote reference"/>
    <w:rsid w:val="00B61869"/>
    <w:rPr>
      <w:vertAlign w:val="superscript"/>
    </w:rPr>
  </w:style>
  <w:style w:type="character" w:styleId="Appelnotedebasdep">
    <w:name w:val="footnote reference"/>
    <w:rsid w:val="00B61869"/>
    <w:rPr>
      <w:vertAlign w:val="superscript"/>
    </w:rPr>
  </w:style>
  <w:style w:type="numbering" w:styleId="ArticleSection">
    <w:name w:val="Outline List 3"/>
    <w:basedOn w:val="Aucuneliste"/>
    <w:semiHidden/>
    <w:rsid w:val="00B61869"/>
    <w:pPr>
      <w:numPr>
        <w:numId w:val="11"/>
      </w:numPr>
    </w:pPr>
  </w:style>
  <w:style w:type="character" w:styleId="CitationHTML">
    <w:name w:val="HTML Cite"/>
    <w:semiHidden/>
    <w:rsid w:val="00B61869"/>
    <w:rPr>
      <w:i/>
      <w:iCs/>
    </w:rPr>
  </w:style>
  <w:style w:type="table" w:styleId="Tableauclassique1">
    <w:name w:val="Table Classic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1869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1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B61869"/>
    <w:pPr>
      <w:spacing w:after="120"/>
    </w:pPr>
  </w:style>
  <w:style w:type="paragraph" w:styleId="Corpsdetexte2">
    <w:name w:val="Body Text 2"/>
    <w:basedOn w:val="Normal"/>
    <w:semiHidden/>
    <w:rsid w:val="00B61869"/>
    <w:pPr>
      <w:spacing w:after="120" w:line="480" w:lineRule="auto"/>
    </w:pPr>
  </w:style>
  <w:style w:type="paragraph" w:styleId="Corpsdetexte3">
    <w:name w:val="Body Text 3"/>
    <w:basedOn w:val="Normal"/>
    <w:semiHidden/>
    <w:rsid w:val="00B61869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B61869"/>
    <w:rPr>
      <w:i/>
      <w:iCs/>
    </w:rPr>
  </w:style>
  <w:style w:type="table" w:styleId="Tableaulgant">
    <w:name w:val="Table Elegant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B61869"/>
    <w:rPr>
      <w:b/>
      <w:bCs/>
    </w:rPr>
  </w:style>
  <w:style w:type="paragraph" w:styleId="En-ttedemessage">
    <w:name w:val="Message Header"/>
    <w:basedOn w:val="Normal"/>
    <w:semiHidden/>
    <w:rsid w:val="00B61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styleId="ExempleHTML">
    <w:name w:val="HTML Sample"/>
    <w:semiHidden/>
    <w:rsid w:val="00B61869"/>
    <w:rPr>
      <w:rFonts w:ascii="Courier New" w:hAnsi="Courier New" w:cs="Courier New"/>
    </w:rPr>
  </w:style>
  <w:style w:type="paragraph" w:styleId="Explorateurdedocuments">
    <w:name w:val="Document Map"/>
    <w:basedOn w:val="Normal"/>
    <w:rsid w:val="00B61869"/>
    <w:pPr>
      <w:shd w:val="clear" w:color="auto" w:fill="000080"/>
    </w:pPr>
    <w:rPr>
      <w:rFonts w:ascii="Tahoma" w:hAnsi="Tahoma" w:cs="Tahoma"/>
    </w:rPr>
  </w:style>
  <w:style w:type="table" w:styleId="Grilledetableau1">
    <w:name w:val="Table Grid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B61869"/>
    <w:pPr>
      <w:ind w:left="240" w:hanging="240"/>
    </w:pPr>
  </w:style>
  <w:style w:type="paragraph" w:styleId="Index2">
    <w:name w:val="index 2"/>
    <w:basedOn w:val="Normal"/>
    <w:next w:val="Normal"/>
    <w:autoRedefine/>
    <w:rsid w:val="00B61869"/>
    <w:pPr>
      <w:ind w:left="480" w:hanging="240"/>
    </w:pPr>
  </w:style>
  <w:style w:type="paragraph" w:styleId="Index3">
    <w:name w:val="index 3"/>
    <w:basedOn w:val="Normal"/>
    <w:next w:val="Normal"/>
    <w:autoRedefine/>
    <w:rsid w:val="00B61869"/>
    <w:pPr>
      <w:ind w:left="720" w:hanging="240"/>
    </w:pPr>
  </w:style>
  <w:style w:type="paragraph" w:styleId="Index4">
    <w:name w:val="index 4"/>
    <w:basedOn w:val="Normal"/>
    <w:next w:val="Normal"/>
    <w:autoRedefine/>
    <w:rsid w:val="00B61869"/>
    <w:pPr>
      <w:ind w:left="960" w:hanging="240"/>
    </w:pPr>
  </w:style>
  <w:style w:type="paragraph" w:styleId="Index5">
    <w:name w:val="index 5"/>
    <w:basedOn w:val="Normal"/>
    <w:next w:val="Normal"/>
    <w:autoRedefine/>
    <w:rsid w:val="00B61869"/>
    <w:pPr>
      <w:ind w:left="1200" w:hanging="240"/>
    </w:pPr>
  </w:style>
  <w:style w:type="paragraph" w:styleId="Index6">
    <w:name w:val="index 6"/>
    <w:basedOn w:val="Normal"/>
    <w:next w:val="Normal"/>
    <w:autoRedefine/>
    <w:rsid w:val="00B61869"/>
    <w:pPr>
      <w:ind w:left="1440" w:hanging="240"/>
    </w:pPr>
  </w:style>
  <w:style w:type="paragraph" w:styleId="Index7">
    <w:name w:val="index 7"/>
    <w:basedOn w:val="Normal"/>
    <w:next w:val="Normal"/>
    <w:autoRedefine/>
    <w:rsid w:val="00B61869"/>
    <w:pPr>
      <w:ind w:left="1680" w:hanging="240"/>
    </w:pPr>
  </w:style>
  <w:style w:type="paragraph" w:styleId="Index8">
    <w:name w:val="index 8"/>
    <w:basedOn w:val="Normal"/>
    <w:next w:val="Normal"/>
    <w:autoRedefine/>
    <w:rsid w:val="00B61869"/>
    <w:pPr>
      <w:ind w:left="1920" w:hanging="240"/>
    </w:pPr>
  </w:style>
  <w:style w:type="paragraph" w:styleId="Index9">
    <w:name w:val="index 9"/>
    <w:basedOn w:val="Normal"/>
    <w:next w:val="Normal"/>
    <w:autoRedefine/>
    <w:rsid w:val="00B61869"/>
    <w:pPr>
      <w:ind w:left="2160" w:hanging="240"/>
    </w:pPr>
  </w:style>
  <w:style w:type="paragraph" w:styleId="Lgende">
    <w:name w:val="caption"/>
    <w:basedOn w:val="Normal"/>
    <w:next w:val="Normal"/>
    <w:qFormat/>
    <w:rsid w:val="00B61869"/>
    <w:pPr>
      <w:spacing w:before="120" w:after="120"/>
    </w:pPr>
    <w:rPr>
      <w:b/>
      <w:bCs/>
      <w:sz w:val="20"/>
    </w:rPr>
  </w:style>
  <w:style w:type="character" w:styleId="Lienhypertexte">
    <w:name w:val="Hyperlink"/>
    <w:semiHidden/>
    <w:rsid w:val="00B61869"/>
    <w:rPr>
      <w:color w:val="0000FF"/>
      <w:u w:val="single"/>
    </w:rPr>
  </w:style>
  <w:style w:type="character" w:styleId="Lienhypertextesuivivisit">
    <w:name w:val="FollowedHyperlink"/>
    <w:semiHidden/>
    <w:rsid w:val="00B61869"/>
    <w:rPr>
      <w:color w:val="800080"/>
      <w:u w:val="single"/>
    </w:rPr>
  </w:style>
  <w:style w:type="paragraph" w:styleId="Liste">
    <w:name w:val="List"/>
    <w:basedOn w:val="Normal"/>
    <w:semiHidden/>
    <w:rsid w:val="00B61869"/>
    <w:pPr>
      <w:ind w:left="283" w:hanging="283"/>
    </w:pPr>
  </w:style>
  <w:style w:type="paragraph" w:styleId="Liste2">
    <w:name w:val="List 2"/>
    <w:basedOn w:val="Normal"/>
    <w:semiHidden/>
    <w:rsid w:val="00B61869"/>
    <w:pPr>
      <w:ind w:left="566" w:hanging="283"/>
    </w:pPr>
  </w:style>
  <w:style w:type="paragraph" w:styleId="Liste3">
    <w:name w:val="List 3"/>
    <w:basedOn w:val="Normal"/>
    <w:semiHidden/>
    <w:rsid w:val="00B61869"/>
    <w:pPr>
      <w:ind w:left="849" w:hanging="283"/>
    </w:pPr>
  </w:style>
  <w:style w:type="paragraph" w:styleId="Liste4">
    <w:name w:val="List 4"/>
    <w:basedOn w:val="Normal"/>
    <w:semiHidden/>
    <w:rsid w:val="00B61869"/>
    <w:pPr>
      <w:ind w:left="1132" w:hanging="283"/>
    </w:pPr>
  </w:style>
  <w:style w:type="paragraph" w:styleId="Liste5">
    <w:name w:val="List 5"/>
    <w:basedOn w:val="Normal"/>
    <w:semiHidden/>
    <w:rsid w:val="00B61869"/>
    <w:pPr>
      <w:ind w:left="1415" w:hanging="283"/>
    </w:pPr>
  </w:style>
  <w:style w:type="paragraph" w:styleId="Listenumros">
    <w:name w:val="List Number"/>
    <w:basedOn w:val="Normal"/>
    <w:semiHidden/>
    <w:rsid w:val="00B61869"/>
    <w:pPr>
      <w:numPr>
        <w:numId w:val="1"/>
      </w:numPr>
    </w:pPr>
  </w:style>
  <w:style w:type="paragraph" w:styleId="Listenumros2">
    <w:name w:val="List Number 2"/>
    <w:basedOn w:val="Normal"/>
    <w:semiHidden/>
    <w:rsid w:val="00B61869"/>
    <w:pPr>
      <w:numPr>
        <w:numId w:val="2"/>
      </w:numPr>
    </w:pPr>
  </w:style>
  <w:style w:type="paragraph" w:styleId="Listenumros3">
    <w:name w:val="List Number 3"/>
    <w:basedOn w:val="Normal"/>
    <w:semiHidden/>
    <w:rsid w:val="00B61869"/>
    <w:pPr>
      <w:numPr>
        <w:numId w:val="3"/>
      </w:numPr>
    </w:pPr>
  </w:style>
  <w:style w:type="paragraph" w:styleId="Listenumros4">
    <w:name w:val="List Number 4"/>
    <w:basedOn w:val="Normal"/>
    <w:semiHidden/>
    <w:rsid w:val="00B61869"/>
    <w:pPr>
      <w:numPr>
        <w:numId w:val="4"/>
      </w:numPr>
    </w:pPr>
  </w:style>
  <w:style w:type="paragraph" w:styleId="Listenumros5">
    <w:name w:val="List Number 5"/>
    <w:basedOn w:val="Normal"/>
    <w:semiHidden/>
    <w:rsid w:val="00B6186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B6186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B6186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B6186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B6186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B61869"/>
    <w:pPr>
      <w:numPr>
        <w:numId w:val="10"/>
      </w:numPr>
    </w:pPr>
  </w:style>
  <w:style w:type="paragraph" w:styleId="Listecontinue">
    <w:name w:val="List Continue"/>
    <w:basedOn w:val="Normal"/>
    <w:semiHidden/>
    <w:rsid w:val="00B61869"/>
    <w:pPr>
      <w:spacing w:after="120"/>
      <w:ind w:left="283"/>
    </w:pPr>
  </w:style>
  <w:style w:type="paragraph" w:styleId="Listecontinue2">
    <w:name w:val="List Continue 2"/>
    <w:basedOn w:val="Normal"/>
    <w:semiHidden/>
    <w:rsid w:val="00B61869"/>
    <w:pPr>
      <w:spacing w:after="120"/>
      <w:ind w:left="566"/>
    </w:pPr>
  </w:style>
  <w:style w:type="paragraph" w:styleId="Listecontinue3">
    <w:name w:val="List Continue 3"/>
    <w:basedOn w:val="Normal"/>
    <w:semiHidden/>
    <w:rsid w:val="00B61869"/>
    <w:pPr>
      <w:spacing w:after="120"/>
      <w:ind w:left="849"/>
    </w:pPr>
  </w:style>
  <w:style w:type="paragraph" w:styleId="Listecontinue4">
    <w:name w:val="List Continue 4"/>
    <w:basedOn w:val="Normal"/>
    <w:semiHidden/>
    <w:rsid w:val="00B61869"/>
    <w:pPr>
      <w:spacing w:after="120"/>
      <w:ind w:left="1132"/>
    </w:pPr>
  </w:style>
  <w:style w:type="paragraph" w:styleId="Listecontinue5">
    <w:name w:val="List Continue 5"/>
    <w:basedOn w:val="Normal"/>
    <w:semiHidden/>
    <w:rsid w:val="00B61869"/>
    <w:pPr>
      <w:spacing w:after="120"/>
      <w:ind w:left="1415"/>
    </w:pPr>
  </w:style>
  <w:style w:type="character" w:styleId="MachinecrireHTML">
    <w:name w:val="HTML Typewriter"/>
    <w:semiHidden/>
    <w:rsid w:val="00B61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61869"/>
    <w:rPr>
      <w:szCs w:val="24"/>
    </w:rPr>
  </w:style>
  <w:style w:type="paragraph" w:styleId="Notedefin">
    <w:name w:val="endnote text"/>
    <w:basedOn w:val="Normal"/>
    <w:rsid w:val="00B61869"/>
    <w:rPr>
      <w:sz w:val="20"/>
    </w:rPr>
  </w:style>
  <w:style w:type="paragraph" w:styleId="PrformatHTML">
    <w:name w:val="HTML Preformatted"/>
    <w:basedOn w:val="Normal"/>
    <w:semiHidden/>
    <w:rsid w:val="00B61869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B61869"/>
    <w:pPr>
      <w:ind w:firstLine="210"/>
    </w:pPr>
  </w:style>
  <w:style w:type="paragraph" w:styleId="Retraitcorpsdetexte2">
    <w:name w:val="Body Text Indent 2"/>
    <w:basedOn w:val="Normal"/>
    <w:semiHidden/>
    <w:rsid w:val="00B61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61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B61869"/>
    <w:pPr>
      <w:spacing w:after="120"/>
      <w:ind w:left="283" w:firstLine="210"/>
      <w:jc w:val="left"/>
    </w:pPr>
  </w:style>
  <w:style w:type="paragraph" w:styleId="Retraitnormal">
    <w:name w:val="Normal Indent"/>
    <w:basedOn w:val="Normal"/>
    <w:semiHidden/>
    <w:rsid w:val="00B61869"/>
    <w:pPr>
      <w:ind w:left="708"/>
    </w:pPr>
  </w:style>
  <w:style w:type="table" w:styleId="Tableausimple1">
    <w:name w:val="Table Simple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B61869"/>
    <w:rPr>
      <w:rFonts w:ascii="Courier New" w:hAnsi="Courier New" w:cs="Courier New"/>
      <w:sz w:val="20"/>
    </w:rPr>
  </w:style>
  <w:style w:type="paragraph" w:styleId="Titreindex">
    <w:name w:val="index heading"/>
    <w:basedOn w:val="Normal"/>
    <w:next w:val="Index1"/>
    <w:rsid w:val="00B6186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B61869"/>
    <w:pPr>
      <w:spacing w:before="120"/>
    </w:pPr>
    <w:rPr>
      <w:rFonts w:ascii="Arial" w:hAnsi="Arial" w:cs="Arial"/>
      <w:b/>
      <w:bCs/>
      <w:szCs w:val="24"/>
    </w:rPr>
  </w:style>
  <w:style w:type="character" w:styleId="VariableHTML">
    <w:name w:val="HTML Variable"/>
    <w:semiHidden/>
    <w:rsid w:val="00B61869"/>
    <w:rPr>
      <w:i/>
      <w:iCs/>
    </w:rPr>
  </w:style>
  <w:style w:type="table" w:styleId="TableauWeb1">
    <w:name w:val="Table Web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tyle2SCAIJMBGras">
    <w:name w:val="Style Style2_SCAI_JMB + Gras"/>
    <w:basedOn w:val="Style2SCAIJMB"/>
    <w:link w:val="StyleStyle2SCAIJMBGrasCar"/>
    <w:rsid w:val="008A1543"/>
    <w:rPr>
      <w:b/>
      <w:bCs/>
    </w:rPr>
  </w:style>
  <w:style w:type="character" w:customStyle="1" w:styleId="Style1SCAIJMBCar">
    <w:name w:val="Style1_SCAI_JMB Car"/>
    <w:link w:val="Style1SCAIJMB"/>
    <w:rsid w:val="008A1543"/>
    <w:rPr>
      <w:sz w:val="24"/>
      <w:szCs w:val="24"/>
      <w:lang w:val="fr-FR" w:eastAsia="fr-FR" w:bidi="ar-SA"/>
    </w:rPr>
  </w:style>
  <w:style w:type="character" w:customStyle="1" w:styleId="Style2SCAIJMBCar">
    <w:name w:val="Style2_SCAI_JMB Car"/>
    <w:link w:val="Style2SCAIJMB"/>
    <w:rsid w:val="008A1543"/>
    <w:rPr>
      <w:rFonts w:cs="Arial"/>
      <w:sz w:val="24"/>
      <w:szCs w:val="24"/>
      <w:lang w:val="fr-FR" w:eastAsia="fr-FR" w:bidi="ar-SA"/>
    </w:rPr>
  </w:style>
  <w:style w:type="character" w:customStyle="1" w:styleId="StyleStyle2SCAIJMBGrasCar">
    <w:name w:val="Style Style2_SCAI_JMB + Gras Car"/>
    <w:link w:val="StyleStyle2SCAIJMBGras"/>
    <w:rsid w:val="008A1543"/>
    <w:rPr>
      <w:rFonts w:cs="Arial"/>
      <w:b/>
      <w:bCs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E87B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B61869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B61869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6186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6186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6186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6186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61869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B61869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B6186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134"/>
      <w:jc w:val="both"/>
    </w:pPr>
  </w:style>
  <w:style w:type="character" w:styleId="Marquedecommentaire">
    <w:name w:val="annotation reference"/>
    <w:rsid w:val="00322682"/>
    <w:rPr>
      <w:sz w:val="16"/>
      <w:szCs w:val="16"/>
    </w:rPr>
  </w:style>
  <w:style w:type="paragraph" w:styleId="Commentaire">
    <w:name w:val="annotation text"/>
    <w:basedOn w:val="Normal"/>
    <w:rsid w:val="00322682"/>
    <w:rPr>
      <w:sz w:val="20"/>
    </w:rPr>
  </w:style>
  <w:style w:type="paragraph" w:styleId="Objetducommentaire">
    <w:name w:val="annotation subject"/>
    <w:basedOn w:val="Commentaire"/>
    <w:next w:val="Commentaire"/>
    <w:rsid w:val="00322682"/>
    <w:rPr>
      <w:b/>
      <w:bCs/>
    </w:rPr>
  </w:style>
  <w:style w:type="paragraph" w:styleId="Textedebulles">
    <w:name w:val="Balloon Text"/>
    <w:basedOn w:val="Normal"/>
    <w:semiHidden/>
    <w:rsid w:val="00322682"/>
    <w:rPr>
      <w:rFonts w:ascii="Tahoma" w:hAnsi="Tahoma" w:cs="Tahoma"/>
      <w:sz w:val="16"/>
      <w:szCs w:val="16"/>
    </w:rPr>
  </w:style>
  <w:style w:type="paragraph" w:customStyle="1" w:styleId="Style1SCAIJMB">
    <w:name w:val="Style1_SCAI_JMB"/>
    <w:basedOn w:val="Normal"/>
    <w:link w:val="Style1SCAIJMBCar"/>
    <w:rsid w:val="003918ED"/>
    <w:pPr>
      <w:ind w:firstLine="567"/>
      <w:jc w:val="both"/>
    </w:pPr>
    <w:rPr>
      <w:szCs w:val="24"/>
    </w:rPr>
  </w:style>
  <w:style w:type="table" w:styleId="Grilledutableau">
    <w:name w:val="Table Grid"/>
    <w:basedOn w:val="TableauNormal"/>
    <w:semiHidden/>
    <w:rsid w:val="008144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-EXPDESTSCAIJMB">
    <w:name w:val="Style4-EXPDEST_SCAI_JMB"/>
    <w:basedOn w:val="Normal"/>
    <w:next w:val="Normal"/>
    <w:rsid w:val="0061640A"/>
    <w:pPr>
      <w:tabs>
        <w:tab w:val="center" w:pos="1701"/>
        <w:tab w:val="left" w:pos="6379"/>
      </w:tabs>
      <w:ind w:firstLine="5670"/>
    </w:pPr>
    <w:rPr>
      <w:rFonts w:cs="Arial"/>
    </w:rPr>
  </w:style>
  <w:style w:type="paragraph" w:customStyle="1" w:styleId="Style2SCAIJMB">
    <w:name w:val="Style2_SCAI_JMB"/>
    <w:basedOn w:val="Style1SCAIJMB"/>
    <w:next w:val="Normal"/>
    <w:link w:val="Style2SCAIJMBCar"/>
    <w:rsid w:val="00925A12"/>
    <w:pPr>
      <w:spacing w:before="840" w:after="240"/>
      <w:ind w:firstLine="0"/>
      <w:contextualSpacing/>
    </w:pPr>
    <w:rPr>
      <w:rFonts w:cs="Arial"/>
      <w:szCs w:val="20"/>
    </w:rPr>
  </w:style>
  <w:style w:type="paragraph" w:customStyle="1" w:styleId="Style3-TABSCAIJMB">
    <w:name w:val="Style3-TAB_SCAI_JMB"/>
    <w:basedOn w:val="Normal"/>
    <w:next w:val="Normal"/>
    <w:rsid w:val="001B7A2B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customStyle="1" w:styleId="Style4Notedebasdepage">
    <w:name w:val="Style4_Note de bas de page"/>
    <w:basedOn w:val="Notedebasdepage"/>
    <w:rsid w:val="00F82136"/>
  </w:style>
  <w:style w:type="character" w:styleId="AcronymeHTML">
    <w:name w:val="HTML Acronym"/>
    <w:basedOn w:val="Policepardfaut"/>
    <w:semiHidden/>
    <w:rsid w:val="00B61869"/>
  </w:style>
  <w:style w:type="paragraph" w:styleId="Notedebasdepage">
    <w:name w:val="footnote text"/>
    <w:basedOn w:val="Normal"/>
    <w:rsid w:val="00F82136"/>
    <w:rPr>
      <w:sz w:val="20"/>
    </w:rPr>
  </w:style>
  <w:style w:type="paragraph" w:styleId="Adressedestinataire">
    <w:name w:val="envelope address"/>
    <w:basedOn w:val="Normal"/>
    <w:semiHidden/>
    <w:rsid w:val="00B6186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semiHidden/>
    <w:rsid w:val="00B61869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B61869"/>
    <w:rPr>
      <w:i/>
      <w:iCs/>
    </w:rPr>
  </w:style>
  <w:style w:type="character" w:styleId="Appeldenotedefin">
    <w:name w:val="endnote reference"/>
    <w:rsid w:val="00B61869"/>
    <w:rPr>
      <w:vertAlign w:val="superscript"/>
    </w:rPr>
  </w:style>
  <w:style w:type="character" w:styleId="Appelnotedebasdep">
    <w:name w:val="footnote reference"/>
    <w:rsid w:val="00B61869"/>
    <w:rPr>
      <w:vertAlign w:val="superscript"/>
    </w:rPr>
  </w:style>
  <w:style w:type="numbering" w:styleId="ArticleSection">
    <w:name w:val="Outline List 3"/>
    <w:basedOn w:val="Aucuneliste"/>
    <w:semiHidden/>
    <w:rsid w:val="00B61869"/>
    <w:pPr>
      <w:numPr>
        <w:numId w:val="11"/>
      </w:numPr>
    </w:pPr>
  </w:style>
  <w:style w:type="character" w:styleId="CitationHTML">
    <w:name w:val="HTML Cite"/>
    <w:semiHidden/>
    <w:rsid w:val="00B61869"/>
    <w:rPr>
      <w:i/>
      <w:iCs/>
    </w:rPr>
  </w:style>
  <w:style w:type="table" w:styleId="Tableauclassique1">
    <w:name w:val="Table Classic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1869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1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B61869"/>
    <w:pPr>
      <w:spacing w:after="120"/>
    </w:pPr>
  </w:style>
  <w:style w:type="paragraph" w:styleId="Corpsdetexte2">
    <w:name w:val="Body Text 2"/>
    <w:basedOn w:val="Normal"/>
    <w:semiHidden/>
    <w:rsid w:val="00B61869"/>
    <w:pPr>
      <w:spacing w:after="120" w:line="480" w:lineRule="auto"/>
    </w:pPr>
  </w:style>
  <w:style w:type="paragraph" w:styleId="Corpsdetexte3">
    <w:name w:val="Body Text 3"/>
    <w:basedOn w:val="Normal"/>
    <w:semiHidden/>
    <w:rsid w:val="00B61869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B61869"/>
    <w:rPr>
      <w:i/>
      <w:iCs/>
    </w:rPr>
  </w:style>
  <w:style w:type="table" w:styleId="Tableaulgant">
    <w:name w:val="Table Elegant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B61869"/>
    <w:rPr>
      <w:b/>
      <w:bCs/>
    </w:rPr>
  </w:style>
  <w:style w:type="paragraph" w:styleId="En-ttedemessage">
    <w:name w:val="Message Header"/>
    <w:basedOn w:val="Normal"/>
    <w:semiHidden/>
    <w:rsid w:val="00B61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styleId="ExempleHTML">
    <w:name w:val="HTML Sample"/>
    <w:semiHidden/>
    <w:rsid w:val="00B61869"/>
    <w:rPr>
      <w:rFonts w:ascii="Courier New" w:hAnsi="Courier New" w:cs="Courier New"/>
    </w:rPr>
  </w:style>
  <w:style w:type="paragraph" w:styleId="Explorateurdedocuments">
    <w:name w:val="Document Map"/>
    <w:basedOn w:val="Normal"/>
    <w:rsid w:val="00B61869"/>
    <w:pPr>
      <w:shd w:val="clear" w:color="auto" w:fill="000080"/>
    </w:pPr>
    <w:rPr>
      <w:rFonts w:ascii="Tahoma" w:hAnsi="Tahoma" w:cs="Tahoma"/>
    </w:rPr>
  </w:style>
  <w:style w:type="table" w:styleId="Grilledetableau1">
    <w:name w:val="Table Grid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B61869"/>
    <w:pPr>
      <w:ind w:left="240" w:hanging="240"/>
    </w:pPr>
  </w:style>
  <w:style w:type="paragraph" w:styleId="Index2">
    <w:name w:val="index 2"/>
    <w:basedOn w:val="Normal"/>
    <w:next w:val="Normal"/>
    <w:autoRedefine/>
    <w:rsid w:val="00B61869"/>
    <w:pPr>
      <w:ind w:left="480" w:hanging="240"/>
    </w:pPr>
  </w:style>
  <w:style w:type="paragraph" w:styleId="Index3">
    <w:name w:val="index 3"/>
    <w:basedOn w:val="Normal"/>
    <w:next w:val="Normal"/>
    <w:autoRedefine/>
    <w:rsid w:val="00B61869"/>
    <w:pPr>
      <w:ind w:left="720" w:hanging="240"/>
    </w:pPr>
  </w:style>
  <w:style w:type="paragraph" w:styleId="Index4">
    <w:name w:val="index 4"/>
    <w:basedOn w:val="Normal"/>
    <w:next w:val="Normal"/>
    <w:autoRedefine/>
    <w:rsid w:val="00B61869"/>
    <w:pPr>
      <w:ind w:left="960" w:hanging="240"/>
    </w:pPr>
  </w:style>
  <w:style w:type="paragraph" w:styleId="Index5">
    <w:name w:val="index 5"/>
    <w:basedOn w:val="Normal"/>
    <w:next w:val="Normal"/>
    <w:autoRedefine/>
    <w:rsid w:val="00B61869"/>
    <w:pPr>
      <w:ind w:left="1200" w:hanging="240"/>
    </w:pPr>
  </w:style>
  <w:style w:type="paragraph" w:styleId="Index6">
    <w:name w:val="index 6"/>
    <w:basedOn w:val="Normal"/>
    <w:next w:val="Normal"/>
    <w:autoRedefine/>
    <w:rsid w:val="00B61869"/>
    <w:pPr>
      <w:ind w:left="1440" w:hanging="240"/>
    </w:pPr>
  </w:style>
  <w:style w:type="paragraph" w:styleId="Index7">
    <w:name w:val="index 7"/>
    <w:basedOn w:val="Normal"/>
    <w:next w:val="Normal"/>
    <w:autoRedefine/>
    <w:rsid w:val="00B61869"/>
    <w:pPr>
      <w:ind w:left="1680" w:hanging="240"/>
    </w:pPr>
  </w:style>
  <w:style w:type="paragraph" w:styleId="Index8">
    <w:name w:val="index 8"/>
    <w:basedOn w:val="Normal"/>
    <w:next w:val="Normal"/>
    <w:autoRedefine/>
    <w:rsid w:val="00B61869"/>
    <w:pPr>
      <w:ind w:left="1920" w:hanging="240"/>
    </w:pPr>
  </w:style>
  <w:style w:type="paragraph" w:styleId="Index9">
    <w:name w:val="index 9"/>
    <w:basedOn w:val="Normal"/>
    <w:next w:val="Normal"/>
    <w:autoRedefine/>
    <w:rsid w:val="00B61869"/>
    <w:pPr>
      <w:ind w:left="2160" w:hanging="240"/>
    </w:pPr>
  </w:style>
  <w:style w:type="paragraph" w:styleId="Lgende">
    <w:name w:val="caption"/>
    <w:basedOn w:val="Normal"/>
    <w:next w:val="Normal"/>
    <w:qFormat/>
    <w:rsid w:val="00B61869"/>
    <w:pPr>
      <w:spacing w:before="120" w:after="120"/>
    </w:pPr>
    <w:rPr>
      <w:b/>
      <w:bCs/>
      <w:sz w:val="20"/>
    </w:rPr>
  </w:style>
  <w:style w:type="character" w:styleId="Lienhypertexte">
    <w:name w:val="Hyperlink"/>
    <w:semiHidden/>
    <w:rsid w:val="00B61869"/>
    <w:rPr>
      <w:color w:val="0000FF"/>
      <w:u w:val="single"/>
    </w:rPr>
  </w:style>
  <w:style w:type="character" w:styleId="Lienhypertextesuivivisit">
    <w:name w:val="FollowedHyperlink"/>
    <w:semiHidden/>
    <w:rsid w:val="00B61869"/>
    <w:rPr>
      <w:color w:val="800080"/>
      <w:u w:val="single"/>
    </w:rPr>
  </w:style>
  <w:style w:type="paragraph" w:styleId="Liste">
    <w:name w:val="List"/>
    <w:basedOn w:val="Normal"/>
    <w:semiHidden/>
    <w:rsid w:val="00B61869"/>
    <w:pPr>
      <w:ind w:left="283" w:hanging="283"/>
    </w:pPr>
  </w:style>
  <w:style w:type="paragraph" w:styleId="Liste2">
    <w:name w:val="List 2"/>
    <w:basedOn w:val="Normal"/>
    <w:semiHidden/>
    <w:rsid w:val="00B61869"/>
    <w:pPr>
      <w:ind w:left="566" w:hanging="283"/>
    </w:pPr>
  </w:style>
  <w:style w:type="paragraph" w:styleId="Liste3">
    <w:name w:val="List 3"/>
    <w:basedOn w:val="Normal"/>
    <w:semiHidden/>
    <w:rsid w:val="00B61869"/>
    <w:pPr>
      <w:ind w:left="849" w:hanging="283"/>
    </w:pPr>
  </w:style>
  <w:style w:type="paragraph" w:styleId="Liste4">
    <w:name w:val="List 4"/>
    <w:basedOn w:val="Normal"/>
    <w:semiHidden/>
    <w:rsid w:val="00B61869"/>
    <w:pPr>
      <w:ind w:left="1132" w:hanging="283"/>
    </w:pPr>
  </w:style>
  <w:style w:type="paragraph" w:styleId="Liste5">
    <w:name w:val="List 5"/>
    <w:basedOn w:val="Normal"/>
    <w:semiHidden/>
    <w:rsid w:val="00B61869"/>
    <w:pPr>
      <w:ind w:left="1415" w:hanging="283"/>
    </w:pPr>
  </w:style>
  <w:style w:type="paragraph" w:styleId="Listenumros">
    <w:name w:val="List Number"/>
    <w:basedOn w:val="Normal"/>
    <w:semiHidden/>
    <w:rsid w:val="00B61869"/>
    <w:pPr>
      <w:numPr>
        <w:numId w:val="1"/>
      </w:numPr>
    </w:pPr>
  </w:style>
  <w:style w:type="paragraph" w:styleId="Listenumros2">
    <w:name w:val="List Number 2"/>
    <w:basedOn w:val="Normal"/>
    <w:semiHidden/>
    <w:rsid w:val="00B61869"/>
    <w:pPr>
      <w:numPr>
        <w:numId w:val="2"/>
      </w:numPr>
    </w:pPr>
  </w:style>
  <w:style w:type="paragraph" w:styleId="Listenumros3">
    <w:name w:val="List Number 3"/>
    <w:basedOn w:val="Normal"/>
    <w:semiHidden/>
    <w:rsid w:val="00B61869"/>
    <w:pPr>
      <w:numPr>
        <w:numId w:val="3"/>
      </w:numPr>
    </w:pPr>
  </w:style>
  <w:style w:type="paragraph" w:styleId="Listenumros4">
    <w:name w:val="List Number 4"/>
    <w:basedOn w:val="Normal"/>
    <w:semiHidden/>
    <w:rsid w:val="00B61869"/>
    <w:pPr>
      <w:numPr>
        <w:numId w:val="4"/>
      </w:numPr>
    </w:pPr>
  </w:style>
  <w:style w:type="paragraph" w:styleId="Listenumros5">
    <w:name w:val="List Number 5"/>
    <w:basedOn w:val="Normal"/>
    <w:semiHidden/>
    <w:rsid w:val="00B6186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B6186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B6186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B6186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B6186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B61869"/>
    <w:pPr>
      <w:numPr>
        <w:numId w:val="10"/>
      </w:numPr>
    </w:pPr>
  </w:style>
  <w:style w:type="paragraph" w:styleId="Listecontinue">
    <w:name w:val="List Continue"/>
    <w:basedOn w:val="Normal"/>
    <w:semiHidden/>
    <w:rsid w:val="00B61869"/>
    <w:pPr>
      <w:spacing w:after="120"/>
      <w:ind w:left="283"/>
    </w:pPr>
  </w:style>
  <w:style w:type="paragraph" w:styleId="Listecontinue2">
    <w:name w:val="List Continue 2"/>
    <w:basedOn w:val="Normal"/>
    <w:semiHidden/>
    <w:rsid w:val="00B61869"/>
    <w:pPr>
      <w:spacing w:after="120"/>
      <w:ind w:left="566"/>
    </w:pPr>
  </w:style>
  <w:style w:type="paragraph" w:styleId="Listecontinue3">
    <w:name w:val="List Continue 3"/>
    <w:basedOn w:val="Normal"/>
    <w:semiHidden/>
    <w:rsid w:val="00B61869"/>
    <w:pPr>
      <w:spacing w:after="120"/>
      <w:ind w:left="849"/>
    </w:pPr>
  </w:style>
  <w:style w:type="paragraph" w:styleId="Listecontinue4">
    <w:name w:val="List Continue 4"/>
    <w:basedOn w:val="Normal"/>
    <w:semiHidden/>
    <w:rsid w:val="00B61869"/>
    <w:pPr>
      <w:spacing w:after="120"/>
      <w:ind w:left="1132"/>
    </w:pPr>
  </w:style>
  <w:style w:type="paragraph" w:styleId="Listecontinue5">
    <w:name w:val="List Continue 5"/>
    <w:basedOn w:val="Normal"/>
    <w:semiHidden/>
    <w:rsid w:val="00B61869"/>
    <w:pPr>
      <w:spacing w:after="120"/>
      <w:ind w:left="1415"/>
    </w:pPr>
  </w:style>
  <w:style w:type="character" w:styleId="MachinecrireHTML">
    <w:name w:val="HTML Typewriter"/>
    <w:semiHidden/>
    <w:rsid w:val="00B61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61869"/>
    <w:rPr>
      <w:szCs w:val="24"/>
    </w:rPr>
  </w:style>
  <w:style w:type="paragraph" w:styleId="Notedefin">
    <w:name w:val="endnote text"/>
    <w:basedOn w:val="Normal"/>
    <w:rsid w:val="00B61869"/>
    <w:rPr>
      <w:sz w:val="20"/>
    </w:rPr>
  </w:style>
  <w:style w:type="paragraph" w:styleId="PrformatHTML">
    <w:name w:val="HTML Preformatted"/>
    <w:basedOn w:val="Normal"/>
    <w:semiHidden/>
    <w:rsid w:val="00B61869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B61869"/>
    <w:pPr>
      <w:ind w:firstLine="210"/>
    </w:pPr>
  </w:style>
  <w:style w:type="paragraph" w:styleId="Retraitcorpsdetexte2">
    <w:name w:val="Body Text Indent 2"/>
    <w:basedOn w:val="Normal"/>
    <w:semiHidden/>
    <w:rsid w:val="00B61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61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B61869"/>
    <w:pPr>
      <w:spacing w:after="120"/>
      <w:ind w:left="283" w:firstLine="210"/>
      <w:jc w:val="left"/>
    </w:pPr>
  </w:style>
  <w:style w:type="paragraph" w:styleId="Retraitnormal">
    <w:name w:val="Normal Indent"/>
    <w:basedOn w:val="Normal"/>
    <w:semiHidden/>
    <w:rsid w:val="00B61869"/>
    <w:pPr>
      <w:ind w:left="708"/>
    </w:pPr>
  </w:style>
  <w:style w:type="table" w:styleId="Tableausimple1">
    <w:name w:val="Table Simple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B61869"/>
    <w:rPr>
      <w:rFonts w:ascii="Courier New" w:hAnsi="Courier New" w:cs="Courier New"/>
      <w:sz w:val="20"/>
    </w:rPr>
  </w:style>
  <w:style w:type="paragraph" w:styleId="Titreindex">
    <w:name w:val="index heading"/>
    <w:basedOn w:val="Normal"/>
    <w:next w:val="Index1"/>
    <w:rsid w:val="00B6186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B61869"/>
    <w:pPr>
      <w:spacing w:before="120"/>
    </w:pPr>
    <w:rPr>
      <w:rFonts w:ascii="Arial" w:hAnsi="Arial" w:cs="Arial"/>
      <w:b/>
      <w:bCs/>
      <w:szCs w:val="24"/>
    </w:rPr>
  </w:style>
  <w:style w:type="character" w:styleId="VariableHTML">
    <w:name w:val="HTML Variable"/>
    <w:semiHidden/>
    <w:rsid w:val="00B61869"/>
    <w:rPr>
      <w:i/>
      <w:iCs/>
    </w:rPr>
  </w:style>
  <w:style w:type="table" w:styleId="TableauWeb1">
    <w:name w:val="Table Web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tyle2SCAIJMBGras">
    <w:name w:val="Style Style2_SCAI_JMB + Gras"/>
    <w:basedOn w:val="Style2SCAIJMB"/>
    <w:link w:val="StyleStyle2SCAIJMBGrasCar"/>
    <w:rsid w:val="008A1543"/>
    <w:rPr>
      <w:b/>
      <w:bCs/>
    </w:rPr>
  </w:style>
  <w:style w:type="character" w:customStyle="1" w:styleId="Style1SCAIJMBCar">
    <w:name w:val="Style1_SCAI_JMB Car"/>
    <w:link w:val="Style1SCAIJMB"/>
    <w:rsid w:val="008A1543"/>
    <w:rPr>
      <w:sz w:val="24"/>
      <w:szCs w:val="24"/>
      <w:lang w:val="fr-FR" w:eastAsia="fr-FR" w:bidi="ar-SA"/>
    </w:rPr>
  </w:style>
  <w:style w:type="character" w:customStyle="1" w:styleId="Style2SCAIJMBCar">
    <w:name w:val="Style2_SCAI_JMB Car"/>
    <w:link w:val="Style2SCAIJMB"/>
    <w:rsid w:val="008A1543"/>
    <w:rPr>
      <w:rFonts w:cs="Arial"/>
      <w:sz w:val="24"/>
      <w:szCs w:val="24"/>
      <w:lang w:val="fr-FR" w:eastAsia="fr-FR" w:bidi="ar-SA"/>
    </w:rPr>
  </w:style>
  <w:style w:type="character" w:customStyle="1" w:styleId="StyleStyle2SCAIJMBGrasCar">
    <w:name w:val="Style Style2_SCAI_JMB + Gras Car"/>
    <w:link w:val="StyleStyle2SCAIJMBGras"/>
    <w:rsid w:val="008A1543"/>
    <w:rPr>
      <w:rFonts w:cs="Arial"/>
      <w:b/>
      <w:bCs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E87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dastre.dittt@gouv.nc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wa2.iekawe.recif.nc\MODELES\Projets%20Courriers\Border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920C-256B-489A-A45B-A6583C6F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Bordereau.dot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</vt:lpstr>
    </vt:vector>
  </TitlesOfParts>
  <Manager>Jean-Marc BOULOY</Manager>
  <Company>Nouvelle-Calédonie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</dc:title>
  <dc:creator>anastasie.gane</dc:creator>
  <cp:lastModifiedBy>Eric GALZIN</cp:lastModifiedBy>
  <cp:revision>3</cp:revision>
  <cp:lastPrinted>2019-10-23T00:22:00Z</cp:lastPrinted>
  <dcterms:created xsi:type="dcterms:W3CDTF">2019-10-23T00:21:00Z</dcterms:created>
  <dcterms:modified xsi:type="dcterms:W3CDTF">2019-10-23T00:22:00Z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 linkTarget="_1046873750">
    <vt:lpwstr/>
  </property>
</Properties>
</file>